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06338" w14:textId="77777777" w:rsidR="002C4E73" w:rsidRPr="001D1768" w:rsidRDefault="002C4E73" w:rsidP="00A17B55">
      <w:pPr>
        <w:widowControl w:val="0"/>
        <w:ind w:left="1440" w:hanging="1440"/>
        <w:jc w:val="center"/>
        <w:rPr>
          <w:rFonts w:cs="Arial"/>
          <w:b/>
          <w:sz w:val="16"/>
          <w:szCs w:val="16"/>
        </w:rPr>
      </w:pPr>
      <w:r w:rsidRPr="001D1768">
        <w:rPr>
          <w:rFonts w:cs="Arial"/>
          <w:b/>
          <w:sz w:val="16"/>
          <w:szCs w:val="16"/>
        </w:rPr>
        <w:t>FOREST CONSERVATION DATA SUMMARIES</w:t>
      </w:r>
    </w:p>
    <w:p w14:paraId="3F3B467E" w14:textId="77777777" w:rsidR="002C4E73" w:rsidRPr="001D1768" w:rsidRDefault="002C4E73" w:rsidP="002C4E73">
      <w:pPr>
        <w:tabs>
          <w:tab w:val="left" w:pos="720"/>
        </w:tabs>
        <w:jc w:val="both"/>
        <w:rPr>
          <w:rFonts w:cs="Arial"/>
          <w:sz w:val="16"/>
          <w:szCs w:val="16"/>
        </w:rPr>
      </w:pPr>
    </w:p>
    <w:p w14:paraId="4C354E43" w14:textId="2465F790" w:rsidR="002C4E73" w:rsidRPr="001D1768" w:rsidRDefault="002C4E73" w:rsidP="00E010D8">
      <w:pPr>
        <w:widowControl w:val="0"/>
        <w:jc w:val="center"/>
        <w:rPr>
          <w:rFonts w:cs="Arial"/>
          <w:sz w:val="16"/>
          <w:szCs w:val="16"/>
        </w:rPr>
      </w:pPr>
      <w:r w:rsidRPr="001D1768">
        <w:rPr>
          <w:rFonts w:cs="Arial"/>
          <w:sz w:val="16"/>
          <w:szCs w:val="16"/>
        </w:rPr>
        <w:t xml:space="preserve">Forest Conservation Data Summary charts are available on the DPZ website at: </w:t>
      </w:r>
      <w:hyperlink r:id="rId8" w:history="1">
        <w:r w:rsidRPr="00E010D8">
          <w:rPr>
            <w:rStyle w:val="Hyperlink"/>
            <w:rFonts w:cs="Arial"/>
            <w:sz w:val="16"/>
            <w:szCs w:val="16"/>
          </w:rPr>
          <w:t>http://www.howardcountymd.gov/DPZ/DPZDocs/FOCODATA.pdf</w:t>
        </w:r>
      </w:hyperlink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59"/>
        <w:gridCol w:w="2520"/>
        <w:gridCol w:w="3318"/>
      </w:tblGrid>
      <w:tr w:rsidR="002C4E73" w:rsidRPr="001D1768" w14:paraId="58B4C3A4" w14:textId="77777777" w:rsidTr="008E3F1D">
        <w:trPr>
          <w:jc w:val="center"/>
        </w:trPr>
        <w:tc>
          <w:tcPr>
            <w:tcW w:w="3859" w:type="dxa"/>
          </w:tcPr>
          <w:p w14:paraId="34083024" w14:textId="77777777" w:rsidR="002C4E73" w:rsidRPr="001D1768" w:rsidRDefault="002C4E73" w:rsidP="008E3F1D">
            <w:pPr>
              <w:tabs>
                <w:tab w:val="left" w:pos="720"/>
                <w:tab w:val="left" w:pos="1093"/>
              </w:tabs>
              <w:spacing w:before="240"/>
              <w:rPr>
                <w:rFonts w:cs="Arial"/>
                <w:b/>
                <w:sz w:val="16"/>
                <w:szCs w:val="16"/>
              </w:rPr>
            </w:pPr>
            <w:r w:rsidRPr="001D1768">
              <w:rPr>
                <w:rFonts w:cs="Arial"/>
                <w:b/>
                <w:sz w:val="16"/>
                <w:szCs w:val="16"/>
              </w:rPr>
              <w:t>OPTION 1:</w:t>
            </w:r>
            <w:r w:rsidRPr="001D1768">
              <w:rPr>
                <w:rFonts w:cs="Arial"/>
                <w:b/>
                <w:sz w:val="16"/>
                <w:szCs w:val="16"/>
              </w:rPr>
              <w:tab/>
              <w:t>FEE-IN-LIEU</w:t>
            </w:r>
          </w:p>
        </w:tc>
        <w:tc>
          <w:tcPr>
            <w:tcW w:w="5838" w:type="dxa"/>
            <w:gridSpan w:val="2"/>
          </w:tcPr>
          <w:p w14:paraId="392B99B7" w14:textId="77777777" w:rsidR="002C4E73" w:rsidRPr="001D1768" w:rsidRDefault="002C4E73" w:rsidP="008E3F1D">
            <w:pPr>
              <w:tabs>
                <w:tab w:val="left" w:pos="720"/>
              </w:tabs>
              <w:spacing w:before="240"/>
              <w:rPr>
                <w:rFonts w:cs="Arial"/>
                <w:b/>
                <w:sz w:val="16"/>
                <w:szCs w:val="16"/>
              </w:rPr>
            </w:pPr>
            <w:r w:rsidRPr="001D1768">
              <w:rPr>
                <w:rFonts w:cs="Arial"/>
                <w:b/>
                <w:sz w:val="16"/>
                <w:szCs w:val="16"/>
              </w:rPr>
              <w:t>FOREST CONSERVATION DATA SUMMARY</w:t>
            </w:r>
          </w:p>
        </w:tc>
      </w:tr>
      <w:tr w:rsidR="002C4E73" w:rsidRPr="001D1768" w14:paraId="67709420" w14:textId="77777777" w:rsidTr="008E3F1D">
        <w:trPr>
          <w:jc w:val="center"/>
        </w:trPr>
        <w:tc>
          <w:tcPr>
            <w:tcW w:w="3859" w:type="dxa"/>
          </w:tcPr>
          <w:p w14:paraId="29C25354" w14:textId="77777777" w:rsidR="002C4E73" w:rsidRPr="001D1768" w:rsidRDefault="002C4E73" w:rsidP="008E3F1D">
            <w:pPr>
              <w:tabs>
                <w:tab w:val="left" w:pos="720"/>
              </w:tabs>
              <w:spacing w:before="240"/>
              <w:rPr>
                <w:rFonts w:cs="Arial"/>
                <w:sz w:val="16"/>
                <w:szCs w:val="16"/>
              </w:rPr>
            </w:pPr>
            <w:r w:rsidRPr="001D1768">
              <w:rPr>
                <w:rFonts w:cs="Arial"/>
                <w:sz w:val="16"/>
                <w:szCs w:val="16"/>
              </w:rPr>
              <w:t>File Number:</w:t>
            </w:r>
          </w:p>
        </w:tc>
        <w:tc>
          <w:tcPr>
            <w:tcW w:w="5838" w:type="dxa"/>
            <w:gridSpan w:val="2"/>
          </w:tcPr>
          <w:p w14:paraId="1F0394CF" w14:textId="77777777" w:rsidR="002C4E73" w:rsidRPr="001D1768" w:rsidRDefault="002C4E73" w:rsidP="008E3F1D">
            <w:pPr>
              <w:tabs>
                <w:tab w:val="left" w:pos="720"/>
              </w:tabs>
              <w:spacing w:before="240"/>
              <w:rPr>
                <w:rFonts w:cs="Arial"/>
                <w:sz w:val="16"/>
                <w:szCs w:val="16"/>
              </w:rPr>
            </w:pPr>
            <w:r w:rsidRPr="001D1768">
              <w:rPr>
                <w:rFonts w:cs="Arial"/>
                <w:sz w:val="16"/>
                <w:szCs w:val="16"/>
              </w:rPr>
              <w:t>Project/Subdivision Name:</w:t>
            </w:r>
          </w:p>
        </w:tc>
      </w:tr>
      <w:tr w:rsidR="002C4E73" w:rsidRPr="001D1768" w14:paraId="141B056F" w14:textId="77777777" w:rsidTr="008E3F1D">
        <w:trPr>
          <w:jc w:val="center"/>
        </w:trPr>
        <w:tc>
          <w:tcPr>
            <w:tcW w:w="3859" w:type="dxa"/>
          </w:tcPr>
          <w:p w14:paraId="64EF820A" w14:textId="77777777" w:rsidR="002C4E73" w:rsidRPr="001D1768" w:rsidRDefault="002C4E73" w:rsidP="008E3F1D">
            <w:pPr>
              <w:tabs>
                <w:tab w:val="left" w:pos="720"/>
              </w:tabs>
              <w:spacing w:before="240"/>
              <w:rPr>
                <w:rFonts w:cs="Arial"/>
                <w:sz w:val="16"/>
                <w:szCs w:val="16"/>
              </w:rPr>
            </w:pPr>
            <w:r w:rsidRPr="001D1768">
              <w:rPr>
                <w:rFonts w:cs="Arial"/>
                <w:sz w:val="16"/>
                <w:szCs w:val="16"/>
              </w:rPr>
              <w:t>Fee-In-Lieu Amount:</w:t>
            </w:r>
          </w:p>
        </w:tc>
        <w:tc>
          <w:tcPr>
            <w:tcW w:w="2520" w:type="dxa"/>
          </w:tcPr>
          <w:p w14:paraId="535CA17C" w14:textId="77777777" w:rsidR="002C4E73" w:rsidRPr="001D1768" w:rsidRDefault="002C4E73" w:rsidP="008E3F1D">
            <w:pPr>
              <w:tabs>
                <w:tab w:val="left" w:pos="720"/>
              </w:tabs>
              <w:spacing w:before="240"/>
              <w:rPr>
                <w:rFonts w:cs="Arial"/>
                <w:sz w:val="16"/>
                <w:szCs w:val="16"/>
              </w:rPr>
            </w:pPr>
            <w:r w:rsidRPr="001D1768">
              <w:rPr>
                <w:rFonts w:cs="Arial"/>
                <w:sz w:val="16"/>
                <w:szCs w:val="16"/>
              </w:rPr>
              <w:t>Net Tract Area:</w:t>
            </w:r>
          </w:p>
        </w:tc>
        <w:tc>
          <w:tcPr>
            <w:tcW w:w="3318" w:type="dxa"/>
          </w:tcPr>
          <w:p w14:paraId="23ABE272" w14:textId="77777777" w:rsidR="002C4E73" w:rsidRPr="001D1768" w:rsidRDefault="002C4E73" w:rsidP="008E3F1D">
            <w:pPr>
              <w:tabs>
                <w:tab w:val="left" w:pos="720"/>
              </w:tabs>
              <w:spacing w:before="240"/>
              <w:rPr>
                <w:rFonts w:cs="Arial"/>
                <w:sz w:val="16"/>
                <w:szCs w:val="16"/>
              </w:rPr>
            </w:pPr>
            <w:r w:rsidRPr="001D1768">
              <w:rPr>
                <w:rFonts w:cs="Arial"/>
                <w:sz w:val="16"/>
                <w:szCs w:val="16"/>
              </w:rPr>
              <w:t>Cash Receipt No. *:</w:t>
            </w:r>
          </w:p>
        </w:tc>
      </w:tr>
      <w:tr w:rsidR="002C4E73" w:rsidRPr="001D1768" w14:paraId="495BB57C" w14:textId="77777777" w:rsidTr="008E3F1D">
        <w:trPr>
          <w:jc w:val="center"/>
        </w:trPr>
        <w:tc>
          <w:tcPr>
            <w:tcW w:w="9697" w:type="dxa"/>
            <w:gridSpan w:val="3"/>
          </w:tcPr>
          <w:p w14:paraId="6BAC3AE1" w14:textId="77777777" w:rsidR="002C4E73" w:rsidRPr="001D1768" w:rsidRDefault="002C4E73" w:rsidP="008E3F1D">
            <w:pPr>
              <w:tabs>
                <w:tab w:val="left" w:pos="720"/>
              </w:tabs>
              <w:spacing w:before="240"/>
              <w:rPr>
                <w:rFonts w:cs="Arial"/>
                <w:sz w:val="16"/>
                <w:szCs w:val="16"/>
              </w:rPr>
            </w:pPr>
            <w:r w:rsidRPr="001D1768">
              <w:rPr>
                <w:rFonts w:cs="Arial"/>
                <w:sz w:val="16"/>
                <w:szCs w:val="16"/>
              </w:rPr>
              <w:t>12-digit Watershed Number:</w:t>
            </w:r>
          </w:p>
        </w:tc>
      </w:tr>
      <w:tr w:rsidR="002C4E73" w:rsidRPr="001D1768" w14:paraId="79BADBAF" w14:textId="77777777" w:rsidTr="008E3F1D">
        <w:trPr>
          <w:jc w:val="center"/>
        </w:trPr>
        <w:tc>
          <w:tcPr>
            <w:tcW w:w="9697" w:type="dxa"/>
            <w:gridSpan w:val="3"/>
          </w:tcPr>
          <w:p w14:paraId="5E4E37AD" w14:textId="77777777" w:rsidR="002C4E73" w:rsidRPr="001D1768" w:rsidRDefault="002C4E73" w:rsidP="008E3F1D">
            <w:pPr>
              <w:tabs>
                <w:tab w:val="left" w:pos="720"/>
              </w:tabs>
              <w:spacing w:before="240"/>
              <w:rPr>
                <w:rFonts w:cs="Arial"/>
                <w:sz w:val="16"/>
                <w:szCs w:val="16"/>
              </w:rPr>
            </w:pPr>
            <w:r w:rsidRPr="001D1768">
              <w:rPr>
                <w:rFonts w:cs="Arial"/>
                <w:sz w:val="16"/>
                <w:szCs w:val="16"/>
              </w:rPr>
              <w:t>Comment:</w:t>
            </w:r>
            <w:r w:rsidRPr="001D1768">
              <w:rPr>
                <w:rFonts w:cs="Arial"/>
                <w:sz w:val="16"/>
                <w:szCs w:val="16"/>
              </w:rPr>
              <w:tab/>
              <w:t>Fee-In-Lieu for ______________ acres of Reforestation or Afforestation (specify which is applicable)</w:t>
            </w:r>
          </w:p>
        </w:tc>
      </w:tr>
    </w:tbl>
    <w:p w14:paraId="36371833" w14:textId="76D71944" w:rsidR="002C4E73" w:rsidRPr="001D1768" w:rsidRDefault="002C4E73" w:rsidP="002C4E73">
      <w:pPr>
        <w:tabs>
          <w:tab w:val="left" w:pos="720"/>
        </w:tabs>
        <w:jc w:val="both"/>
        <w:rPr>
          <w:rFonts w:cs="Arial"/>
          <w:sz w:val="16"/>
          <w:szCs w:val="16"/>
        </w:rPr>
      </w:pPr>
      <w:r w:rsidRPr="001D1768">
        <w:rPr>
          <w:rFonts w:cs="Arial"/>
          <w:sz w:val="16"/>
          <w:szCs w:val="16"/>
        </w:rPr>
        <w:tab/>
      </w:r>
      <w:r w:rsidRPr="001D1768">
        <w:rPr>
          <w:rFonts w:cs="Arial"/>
          <w:sz w:val="16"/>
          <w:szCs w:val="16"/>
        </w:rPr>
        <w:tab/>
        <w:t>* To be completed by DPZ staff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59"/>
        <w:gridCol w:w="5838"/>
      </w:tblGrid>
      <w:tr w:rsidR="002C4E73" w:rsidRPr="001D1768" w14:paraId="310785C2" w14:textId="77777777" w:rsidTr="008E3F1D">
        <w:trPr>
          <w:jc w:val="center"/>
        </w:trPr>
        <w:tc>
          <w:tcPr>
            <w:tcW w:w="3859" w:type="dxa"/>
          </w:tcPr>
          <w:p w14:paraId="7AA81A44" w14:textId="77777777" w:rsidR="002C4E73" w:rsidRPr="001D1768" w:rsidRDefault="002C4E73" w:rsidP="008E3F1D">
            <w:pPr>
              <w:tabs>
                <w:tab w:val="left" w:pos="720"/>
                <w:tab w:val="left" w:pos="1141"/>
              </w:tabs>
              <w:spacing w:before="240"/>
              <w:rPr>
                <w:rFonts w:cs="Arial"/>
                <w:b/>
                <w:sz w:val="16"/>
                <w:szCs w:val="16"/>
              </w:rPr>
            </w:pPr>
            <w:r w:rsidRPr="001D1768">
              <w:rPr>
                <w:rFonts w:cs="Arial"/>
                <w:b/>
                <w:sz w:val="16"/>
                <w:szCs w:val="16"/>
              </w:rPr>
              <w:t>OPTION 2:</w:t>
            </w:r>
            <w:r w:rsidRPr="001D1768">
              <w:rPr>
                <w:rFonts w:cs="Arial"/>
                <w:b/>
                <w:sz w:val="16"/>
                <w:szCs w:val="16"/>
              </w:rPr>
              <w:tab/>
              <w:t>EXEMPT/DOI</w:t>
            </w:r>
          </w:p>
        </w:tc>
        <w:tc>
          <w:tcPr>
            <w:tcW w:w="5838" w:type="dxa"/>
          </w:tcPr>
          <w:p w14:paraId="1E049652" w14:textId="77777777" w:rsidR="002C4E73" w:rsidRPr="001D1768" w:rsidRDefault="002C4E73" w:rsidP="008E3F1D">
            <w:pPr>
              <w:tabs>
                <w:tab w:val="left" w:pos="720"/>
              </w:tabs>
              <w:spacing w:before="240"/>
              <w:rPr>
                <w:rFonts w:cs="Arial"/>
                <w:b/>
                <w:sz w:val="16"/>
                <w:szCs w:val="16"/>
              </w:rPr>
            </w:pPr>
            <w:r w:rsidRPr="001D1768">
              <w:rPr>
                <w:rFonts w:cs="Arial"/>
                <w:b/>
                <w:sz w:val="16"/>
                <w:szCs w:val="16"/>
              </w:rPr>
              <w:t>FOREST CONSERVATION DATA SUMMARY</w:t>
            </w:r>
          </w:p>
        </w:tc>
      </w:tr>
      <w:tr w:rsidR="002C4E73" w:rsidRPr="001D1768" w14:paraId="3A67A051" w14:textId="77777777" w:rsidTr="008E3F1D">
        <w:trPr>
          <w:jc w:val="center"/>
        </w:trPr>
        <w:tc>
          <w:tcPr>
            <w:tcW w:w="3859" w:type="dxa"/>
          </w:tcPr>
          <w:p w14:paraId="08A31F46" w14:textId="77777777" w:rsidR="002C4E73" w:rsidRPr="001D1768" w:rsidRDefault="002C4E73" w:rsidP="008E3F1D">
            <w:pPr>
              <w:tabs>
                <w:tab w:val="left" w:pos="720"/>
              </w:tabs>
              <w:spacing w:before="240"/>
              <w:rPr>
                <w:rFonts w:cs="Arial"/>
                <w:sz w:val="16"/>
                <w:szCs w:val="16"/>
              </w:rPr>
            </w:pPr>
            <w:r w:rsidRPr="001D1768">
              <w:rPr>
                <w:rFonts w:cs="Arial"/>
                <w:sz w:val="16"/>
                <w:szCs w:val="16"/>
              </w:rPr>
              <w:t>File Number:</w:t>
            </w:r>
          </w:p>
        </w:tc>
        <w:tc>
          <w:tcPr>
            <w:tcW w:w="5838" w:type="dxa"/>
          </w:tcPr>
          <w:p w14:paraId="74F371F4" w14:textId="77777777" w:rsidR="002C4E73" w:rsidRPr="001D1768" w:rsidRDefault="002C4E73" w:rsidP="008E3F1D">
            <w:pPr>
              <w:tabs>
                <w:tab w:val="left" w:pos="720"/>
              </w:tabs>
              <w:spacing w:before="240"/>
              <w:rPr>
                <w:rFonts w:cs="Arial"/>
                <w:sz w:val="16"/>
                <w:szCs w:val="16"/>
              </w:rPr>
            </w:pPr>
            <w:r w:rsidRPr="001D1768">
              <w:rPr>
                <w:rFonts w:cs="Arial"/>
                <w:sz w:val="16"/>
                <w:szCs w:val="16"/>
              </w:rPr>
              <w:t>Project/Subdivision Name:</w:t>
            </w:r>
          </w:p>
        </w:tc>
      </w:tr>
      <w:tr w:rsidR="002C4E73" w:rsidRPr="001D1768" w14:paraId="63F399DC" w14:textId="77777777" w:rsidTr="008E3F1D">
        <w:trPr>
          <w:jc w:val="center"/>
        </w:trPr>
        <w:tc>
          <w:tcPr>
            <w:tcW w:w="9697" w:type="dxa"/>
            <w:gridSpan w:val="2"/>
          </w:tcPr>
          <w:p w14:paraId="347E14E0" w14:textId="77777777" w:rsidR="002C4E73" w:rsidRPr="001D1768" w:rsidRDefault="002C4E73" w:rsidP="008E3F1D">
            <w:pPr>
              <w:tabs>
                <w:tab w:val="left" w:pos="720"/>
              </w:tabs>
              <w:spacing w:line="276" w:lineRule="auto"/>
              <w:rPr>
                <w:rFonts w:cs="Arial"/>
                <w:sz w:val="16"/>
                <w:szCs w:val="16"/>
              </w:rPr>
            </w:pPr>
            <w:r w:rsidRPr="001D1768">
              <w:rPr>
                <w:rFonts w:cs="Arial"/>
                <w:sz w:val="16"/>
                <w:szCs w:val="16"/>
              </w:rPr>
              <w:t>12-digit Watershed Number:</w:t>
            </w:r>
          </w:p>
        </w:tc>
      </w:tr>
      <w:tr w:rsidR="002C4E73" w:rsidRPr="001D1768" w14:paraId="7D3255E2" w14:textId="77777777" w:rsidTr="008E3F1D">
        <w:trPr>
          <w:jc w:val="center"/>
        </w:trPr>
        <w:tc>
          <w:tcPr>
            <w:tcW w:w="9697" w:type="dxa"/>
            <w:gridSpan w:val="2"/>
          </w:tcPr>
          <w:p w14:paraId="13626783" w14:textId="77777777" w:rsidR="002C4E73" w:rsidRPr="001D1768" w:rsidRDefault="002C4E73" w:rsidP="008E3F1D">
            <w:pPr>
              <w:tabs>
                <w:tab w:val="left" w:pos="720"/>
              </w:tabs>
              <w:spacing w:line="276" w:lineRule="auto"/>
              <w:rPr>
                <w:rFonts w:cs="Arial"/>
                <w:sz w:val="16"/>
                <w:szCs w:val="16"/>
              </w:rPr>
            </w:pPr>
          </w:p>
          <w:p w14:paraId="4129D738" w14:textId="68ACC147" w:rsidR="002C4E73" w:rsidRPr="001D1768" w:rsidRDefault="002C4E73" w:rsidP="008E3F1D">
            <w:pPr>
              <w:tabs>
                <w:tab w:val="left" w:pos="720"/>
              </w:tabs>
              <w:spacing w:line="276" w:lineRule="auto"/>
              <w:rPr>
                <w:rFonts w:cs="Arial"/>
                <w:sz w:val="16"/>
                <w:szCs w:val="16"/>
              </w:rPr>
            </w:pPr>
            <w:r w:rsidRPr="001D1768">
              <w:rPr>
                <w:rFonts w:cs="Arial"/>
                <w:sz w:val="16"/>
                <w:szCs w:val="16"/>
              </w:rPr>
              <w:t>Regulation Section:   _________________________</w:t>
            </w:r>
            <w:r w:rsidR="00E953A0" w:rsidRPr="001D1768">
              <w:rPr>
                <w:rFonts w:cs="Arial"/>
                <w:sz w:val="16"/>
                <w:szCs w:val="16"/>
              </w:rPr>
              <w:t xml:space="preserve">  (</w:t>
            </w:r>
            <w:r w:rsidRPr="001D1768">
              <w:rPr>
                <w:rFonts w:cs="Arial"/>
                <w:sz w:val="16"/>
                <w:szCs w:val="16"/>
              </w:rPr>
              <w:t>provide Regulation reference and a brief description of the applicable exemption or DOI)</w:t>
            </w:r>
          </w:p>
        </w:tc>
      </w:tr>
    </w:tbl>
    <w:p w14:paraId="0F15B771" w14:textId="77777777" w:rsidR="002C4E73" w:rsidRPr="001D1768" w:rsidRDefault="002C4E73" w:rsidP="002C4E73">
      <w:pPr>
        <w:tabs>
          <w:tab w:val="left" w:pos="720"/>
        </w:tabs>
        <w:jc w:val="both"/>
        <w:rPr>
          <w:rFonts w:cs="Arial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59"/>
        <w:gridCol w:w="5838"/>
      </w:tblGrid>
      <w:tr w:rsidR="002C4E73" w:rsidRPr="001D1768" w14:paraId="7698D69D" w14:textId="77777777" w:rsidTr="008E3F1D">
        <w:trPr>
          <w:jc w:val="center"/>
        </w:trPr>
        <w:tc>
          <w:tcPr>
            <w:tcW w:w="3859" w:type="dxa"/>
          </w:tcPr>
          <w:p w14:paraId="4F2B12BC" w14:textId="77777777" w:rsidR="002C4E73" w:rsidRPr="001D1768" w:rsidRDefault="002C4E73" w:rsidP="008E3F1D">
            <w:pPr>
              <w:tabs>
                <w:tab w:val="left" w:pos="720"/>
                <w:tab w:val="left" w:pos="1141"/>
              </w:tabs>
              <w:spacing w:before="240"/>
              <w:rPr>
                <w:rFonts w:cs="Arial"/>
                <w:b/>
                <w:sz w:val="16"/>
                <w:szCs w:val="16"/>
              </w:rPr>
            </w:pPr>
            <w:r w:rsidRPr="001D1768">
              <w:rPr>
                <w:rFonts w:cs="Arial"/>
                <w:b/>
                <w:sz w:val="16"/>
                <w:szCs w:val="16"/>
              </w:rPr>
              <w:t>OPTION 3:</w:t>
            </w:r>
            <w:r w:rsidRPr="001D1768">
              <w:rPr>
                <w:rFonts w:cs="Arial"/>
                <w:b/>
                <w:sz w:val="16"/>
                <w:szCs w:val="16"/>
              </w:rPr>
              <w:tab/>
              <w:t xml:space="preserve">PREVIOUSLY ADDRESSED </w:t>
            </w:r>
            <w:r w:rsidRPr="001D1768">
              <w:rPr>
                <w:rFonts w:cs="Arial"/>
                <w:b/>
                <w:sz w:val="16"/>
                <w:szCs w:val="16"/>
              </w:rPr>
              <w:tab/>
            </w:r>
            <w:r w:rsidRPr="001D1768">
              <w:rPr>
                <w:rFonts w:cs="Arial"/>
                <w:b/>
                <w:sz w:val="16"/>
                <w:szCs w:val="16"/>
              </w:rPr>
              <w:tab/>
            </w:r>
            <w:r w:rsidRPr="001D1768">
              <w:rPr>
                <w:rFonts w:cs="Arial"/>
                <w:b/>
                <w:sz w:val="16"/>
                <w:szCs w:val="16"/>
              </w:rPr>
              <w:tab/>
              <w:t>(including use of a FC Bank)</w:t>
            </w:r>
          </w:p>
        </w:tc>
        <w:tc>
          <w:tcPr>
            <w:tcW w:w="5838" w:type="dxa"/>
          </w:tcPr>
          <w:p w14:paraId="427AA857" w14:textId="77777777" w:rsidR="002C4E73" w:rsidRPr="001D1768" w:rsidRDefault="002C4E73" w:rsidP="008E3F1D">
            <w:pPr>
              <w:tabs>
                <w:tab w:val="left" w:pos="720"/>
              </w:tabs>
              <w:spacing w:before="240"/>
              <w:rPr>
                <w:rFonts w:cs="Arial"/>
                <w:b/>
                <w:sz w:val="16"/>
                <w:szCs w:val="16"/>
              </w:rPr>
            </w:pPr>
            <w:r w:rsidRPr="001D1768">
              <w:rPr>
                <w:rFonts w:cs="Arial"/>
                <w:b/>
                <w:sz w:val="16"/>
                <w:szCs w:val="16"/>
              </w:rPr>
              <w:t>FOREST CONSERVATION DATA SUMMARY</w:t>
            </w:r>
          </w:p>
        </w:tc>
      </w:tr>
      <w:tr w:rsidR="002C4E73" w:rsidRPr="001D1768" w14:paraId="7131CC74" w14:textId="77777777" w:rsidTr="008E3F1D">
        <w:trPr>
          <w:jc w:val="center"/>
        </w:trPr>
        <w:tc>
          <w:tcPr>
            <w:tcW w:w="3859" w:type="dxa"/>
          </w:tcPr>
          <w:p w14:paraId="606E2A09" w14:textId="77777777" w:rsidR="002C4E73" w:rsidRPr="001D1768" w:rsidRDefault="002C4E73" w:rsidP="008E3F1D">
            <w:pPr>
              <w:tabs>
                <w:tab w:val="left" w:pos="720"/>
              </w:tabs>
              <w:spacing w:before="240"/>
              <w:rPr>
                <w:rFonts w:cs="Arial"/>
                <w:sz w:val="16"/>
                <w:szCs w:val="16"/>
              </w:rPr>
            </w:pPr>
            <w:r w:rsidRPr="001D1768">
              <w:rPr>
                <w:rFonts w:cs="Arial"/>
                <w:sz w:val="16"/>
                <w:szCs w:val="16"/>
              </w:rPr>
              <w:t>File Number:</w:t>
            </w:r>
          </w:p>
        </w:tc>
        <w:tc>
          <w:tcPr>
            <w:tcW w:w="5838" w:type="dxa"/>
          </w:tcPr>
          <w:p w14:paraId="7D4F95C6" w14:textId="77777777" w:rsidR="002C4E73" w:rsidRPr="001D1768" w:rsidRDefault="002C4E73" w:rsidP="008E3F1D">
            <w:pPr>
              <w:tabs>
                <w:tab w:val="left" w:pos="720"/>
              </w:tabs>
              <w:spacing w:before="240"/>
              <w:rPr>
                <w:rFonts w:cs="Arial"/>
                <w:sz w:val="16"/>
                <w:szCs w:val="16"/>
              </w:rPr>
            </w:pPr>
            <w:r w:rsidRPr="001D1768">
              <w:rPr>
                <w:rFonts w:cs="Arial"/>
                <w:sz w:val="16"/>
                <w:szCs w:val="16"/>
              </w:rPr>
              <w:t>Project/Subdivision Name:</w:t>
            </w:r>
          </w:p>
        </w:tc>
      </w:tr>
      <w:tr w:rsidR="002C4E73" w:rsidRPr="001D1768" w14:paraId="504ABD5E" w14:textId="77777777" w:rsidTr="008E3F1D">
        <w:trPr>
          <w:jc w:val="center"/>
        </w:trPr>
        <w:tc>
          <w:tcPr>
            <w:tcW w:w="9697" w:type="dxa"/>
            <w:gridSpan w:val="2"/>
          </w:tcPr>
          <w:p w14:paraId="1E7D8457" w14:textId="77777777" w:rsidR="002C4E73" w:rsidRPr="001D1768" w:rsidRDefault="002C4E73" w:rsidP="008E3F1D">
            <w:pPr>
              <w:tabs>
                <w:tab w:val="left" w:pos="720"/>
              </w:tabs>
              <w:spacing w:before="240"/>
              <w:rPr>
                <w:rFonts w:cs="Arial"/>
                <w:sz w:val="16"/>
                <w:szCs w:val="16"/>
              </w:rPr>
            </w:pPr>
            <w:r w:rsidRPr="001D1768">
              <w:rPr>
                <w:rFonts w:cs="Arial"/>
                <w:sz w:val="16"/>
                <w:szCs w:val="16"/>
              </w:rPr>
              <w:t>12-digit Watershed Number:</w:t>
            </w:r>
          </w:p>
        </w:tc>
      </w:tr>
      <w:tr w:rsidR="002C4E73" w:rsidRPr="001D1768" w14:paraId="31FCED6F" w14:textId="77777777" w:rsidTr="008E3F1D">
        <w:trPr>
          <w:jc w:val="center"/>
        </w:trPr>
        <w:tc>
          <w:tcPr>
            <w:tcW w:w="9697" w:type="dxa"/>
            <w:gridSpan w:val="2"/>
          </w:tcPr>
          <w:p w14:paraId="5E4FAF17" w14:textId="77777777" w:rsidR="002C4E73" w:rsidRPr="001D1768" w:rsidRDefault="002C4E73" w:rsidP="008E3F1D">
            <w:pPr>
              <w:tabs>
                <w:tab w:val="left" w:pos="720"/>
              </w:tabs>
              <w:spacing w:before="240"/>
              <w:rPr>
                <w:rFonts w:cs="Arial"/>
                <w:sz w:val="16"/>
                <w:szCs w:val="16"/>
              </w:rPr>
            </w:pPr>
            <w:r w:rsidRPr="001D1768">
              <w:rPr>
                <w:rFonts w:cs="Arial"/>
                <w:sz w:val="16"/>
                <w:szCs w:val="16"/>
              </w:rPr>
              <w:t>Comment:</w:t>
            </w:r>
            <w:r w:rsidRPr="001D1768">
              <w:rPr>
                <w:rFonts w:cs="Arial"/>
                <w:sz w:val="16"/>
                <w:szCs w:val="16"/>
              </w:rPr>
              <w:tab/>
              <w:t>Addressed by ________________________ (provide file number and project/subdivision name)</w:t>
            </w:r>
          </w:p>
        </w:tc>
      </w:tr>
    </w:tbl>
    <w:p w14:paraId="4F2D7A43" w14:textId="77777777" w:rsidR="002C4E73" w:rsidRPr="001D1768" w:rsidRDefault="002C4E73" w:rsidP="002C4E73">
      <w:pPr>
        <w:tabs>
          <w:tab w:val="left" w:pos="720"/>
        </w:tabs>
        <w:jc w:val="both"/>
        <w:rPr>
          <w:rFonts w:cs="Arial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7"/>
        <w:gridCol w:w="1122"/>
        <w:gridCol w:w="1302"/>
        <w:gridCol w:w="2424"/>
        <w:gridCol w:w="2292"/>
      </w:tblGrid>
      <w:tr w:rsidR="002C4E73" w:rsidRPr="001D1768" w14:paraId="48337CA1" w14:textId="77777777" w:rsidTr="008E3F1D">
        <w:trPr>
          <w:jc w:val="center"/>
        </w:trPr>
        <w:tc>
          <w:tcPr>
            <w:tcW w:w="3679" w:type="dxa"/>
            <w:gridSpan w:val="2"/>
          </w:tcPr>
          <w:p w14:paraId="1EB84C5C" w14:textId="77777777" w:rsidR="002C4E73" w:rsidRPr="001D1768" w:rsidRDefault="002C4E73" w:rsidP="008E3F1D">
            <w:pPr>
              <w:tabs>
                <w:tab w:val="left" w:pos="720"/>
                <w:tab w:val="left" w:pos="1141"/>
              </w:tabs>
              <w:spacing w:before="240"/>
              <w:rPr>
                <w:rFonts w:cs="Arial"/>
                <w:b/>
                <w:sz w:val="16"/>
                <w:szCs w:val="16"/>
              </w:rPr>
            </w:pPr>
            <w:r w:rsidRPr="001D1768">
              <w:rPr>
                <w:rFonts w:cs="Arial"/>
                <w:b/>
                <w:sz w:val="16"/>
                <w:szCs w:val="16"/>
              </w:rPr>
              <w:t>OPTION 4:</w:t>
            </w:r>
            <w:r w:rsidRPr="001D1768">
              <w:rPr>
                <w:rFonts w:cs="Arial"/>
                <w:b/>
                <w:sz w:val="16"/>
                <w:szCs w:val="16"/>
              </w:rPr>
              <w:tab/>
              <w:t xml:space="preserve">ON-SITE/OFF-SITE PLANTING </w:t>
            </w:r>
            <w:r w:rsidRPr="001D1768">
              <w:rPr>
                <w:rFonts w:cs="Arial"/>
                <w:b/>
                <w:sz w:val="16"/>
                <w:szCs w:val="16"/>
              </w:rPr>
              <w:tab/>
            </w:r>
            <w:r w:rsidRPr="001D1768">
              <w:rPr>
                <w:rFonts w:cs="Arial"/>
                <w:b/>
                <w:sz w:val="16"/>
                <w:szCs w:val="16"/>
              </w:rPr>
              <w:tab/>
              <w:t>AND RETENTION</w:t>
            </w:r>
          </w:p>
        </w:tc>
        <w:tc>
          <w:tcPr>
            <w:tcW w:w="6018" w:type="dxa"/>
            <w:gridSpan w:val="3"/>
          </w:tcPr>
          <w:p w14:paraId="1F562E1B" w14:textId="77777777" w:rsidR="002C4E73" w:rsidRPr="001D1768" w:rsidRDefault="002C4E73" w:rsidP="008E3F1D">
            <w:pPr>
              <w:tabs>
                <w:tab w:val="left" w:pos="720"/>
              </w:tabs>
              <w:spacing w:before="240"/>
              <w:rPr>
                <w:rFonts w:cs="Arial"/>
                <w:b/>
                <w:sz w:val="16"/>
                <w:szCs w:val="16"/>
              </w:rPr>
            </w:pPr>
            <w:r w:rsidRPr="001D1768">
              <w:rPr>
                <w:rFonts w:cs="Arial"/>
                <w:b/>
                <w:sz w:val="16"/>
                <w:szCs w:val="16"/>
              </w:rPr>
              <w:t>FOREST CONSERVATION DATA SUMMARY</w:t>
            </w:r>
          </w:p>
        </w:tc>
      </w:tr>
      <w:tr w:rsidR="002C4E73" w:rsidRPr="001D1768" w14:paraId="4D3141F9" w14:textId="77777777" w:rsidTr="008E3F1D">
        <w:trPr>
          <w:jc w:val="center"/>
        </w:trPr>
        <w:tc>
          <w:tcPr>
            <w:tcW w:w="3679" w:type="dxa"/>
            <w:gridSpan w:val="2"/>
          </w:tcPr>
          <w:p w14:paraId="7A40F684" w14:textId="77777777" w:rsidR="002C4E73" w:rsidRPr="001D1768" w:rsidRDefault="002C4E73" w:rsidP="008E3F1D">
            <w:pPr>
              <w:tabs>
                <w:tab w:val="left" w:pos="720"/>
              </w:tabs>
              <w:spacing w:before="240"/>
              <w:rPr>
                <w:rFonts w:cs="Arial"/>
                <w:sz w:val="16"/>
                <w:szCs w:val="16"/>
              </w:rPr>
            </w:pPr>
            <w:r w:rsidRPr="001D1768">
              <w:rPr>
                <w:rFonts w:cs="Arial"/>
                <w:sz w:val="16"/>
                <w:szCs w:val="16"/>
              </w:rPr>
              <w:t>File Number:</w:t>
            </w:r>
          </w:p>
        </w:tc>
        <w:tc>
          <w:tcPr>
            <w:tcW w:w="6018" w:type="dxa"/>
            <w:gridSpan w:val="3"/>
          </w:tcPr>
          <w:p w14:paraId="293E117A" w14:textId="77777777" w:rsidR="002C4E73" w:rsidRPr="001D1768" w:rsidRDefault="002C4E73" w:rsidP="008E3F1D">
            <w:pPr>
              <w:tabs>
                <w:tab w:val="left" w:pos="720"/>
              </w:tabs>
              <w:spacing w:before="240"/>
              <w:rPr>
                <w:rFonts w:cs="Arial"/>
                <w:sz w:val="16"/>
                <w:szCs w:val="16"/>
              </w:rPr>
            </w:pPr>
            <w:r w:rsidRPr="001D1768">
              <w:rPr>
                <w:rFonts w:cs="Arial"/>
                <w:sz w:val="16"/>
                <w:szCs w:val="16"/>
              </w:rPr>
              <w:t>Project/Subdivision Name:</w:t>
            </w:r>
          </w:p>
        </w:tc>
      </w:tr>
      <w:tr w:rsidR="002C4E73" w:rsidRPr="001D1768" w14:paraId="063CAEE1" w14:textId="77777777" w:rsidTr="008E3F1D">
        <w:trPr>
          <w:jc w:val="center"/>
        </w:trPr>
        <w:tc>
          <w:tcPr>
            <w:tcW w:w="2557" w:type="dxa"/>
          </w:tcPr>
          <w:p w14:paraId="75BCC053" w14:textId="77777777" w:rsidR="002C4E73" w:rsidRPr="001D1768" w:rsidRDefault="002C4E73" w:rsidP="008E3F1D">
            <w:pPr>
              <w:tabs>
                <w:tab w:val="left" w:pos="720"/>
              </w:tabs>
              <w:jc w:val="center"/>
              <w:rPr>
                <w:rFonts w:cs="Arial"/>
                <w:sz w:val="16"/>
                <w:szCs w:val="16"/>
              </w:rPr>
            </w:pPr>
            <w:r w:rsidRPr="001D1768">
              <w:rPr>
                <w:rFonts w:cs="Arial"/>
                <w:b/>
                <w:sz w:val="16"/>
                <w:szCs w:val="16"/>
              </w:rPr>
              <w:t>Net Tract Area</w:t>
            </w:r>
          </w:p>
          <w:p w14:paraId="652B2C4E" w14:textId="77777777" w:rsidR="002C4E73" w:rsidRPr="001D1768" w:rsidRDefault="002C4E73" w:rsidP="008E3F1D">
            <w:pPr>
              <w:tabs>
                <w:tab w:val="left" w:pos="720"/>
              </w:tabs>
              <w:rPr>
                <w:rFonts w:cs="Arial"/>
                <w:i/>
                <w:sz w:val="16"/>
                <w:szCs w:val="16"/>
              </w:rPr>
            </w:pPr>
            <w:r w:rsidRPr="001D1768">
              <w:rPr>
                <w:rFonts w:cs="Arial"/>
                <w:i/>
                <w:sz w:val="16"/>
                <w:szCs w:val="16"/>
              </w:rPr>
              <w:t>Net tract area under review</w:t>
            </w:r>
          </w:p>
          <w:p w14:paraId="444FABCA" w14:textId="77777777" w:rsidR="002C4E73" w:rsidRPr="001D1768" w:rsidRDefault="002C4E73" w:rsidP="008E3F1D">
            <w:pPr>
              <w:tabs>
                <w:tab w:val="left" w:pos="720"/>
              </w:tabs>
              <w:rPr>
                <w:rFonts w:cs="Arial"/>
                <w:sz w:val="16"/>
                <w:szCs w:val="16"/>
              </w:rPr>
            </w:pPr>
          </w:p>
          <w:p w14:paraId="3F7E3D19" w14:textId="77777777" w:rsidR="002C4E73" w:rsidRPr="001D1768" w:rsidRDefault="002C4E73" w:rsidP="008E3F1D">
            <w:pPr>
              <w:tabs>
                <w:tab w:val="left" w:pos="720"/>
              </w:tabs>
              <w:rPr>
                <w:rFonts w:cs="Arial"/>
                <w:sz w:val="16"/>
                <w:szCs w:val="16"/>
              </w:rPr>
            </w:pPr>
          </w:p>
          <w:p w14:paraId="68FAC451" w14:textId="77777777" w:rsidR="002C4E73" w:rsidRPr="001D1768" w:rsidRDefault="002C4E73" w:rsidP="008E3F1D">
            <w:pPr>
              <w:tabs>
                <w:tab w:val="left" w:pos="720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2424" w:type="dxa"/>
            <w:gridSpan w:val="2"/>
          </w:tcPr>
          <w:p w14:paraId="774A4844" w14:textId="77777777" w:rsidR="002C4E73" w:rsidRPr="001D1768" w:rsidRDefault="002C4E73" w:rsidP="008E3F1D">
            <w:pPr>
              <w:tabs>
                <w:tab w:val="left" w:pos="720"/>
              </w:tabs>
              <w:jc w:val="center"/>
              <w:rPr>
                <w:rFonts w:cs="Arial"/>
                <w:sz w:val="16"/>
                <w:szCs w:val="16"/>
              </w:rPr>
            </w:pPr>
            <w:r w:rsidRPr="001D1768">
              <w:rPr>
                <w:rFonts w:cs="Arial"/>
                <w:b/>
                <w:sz w:val="16"/>
                <w:szCs w:val="16"/>
              </w:rPr>
              <w:t>Area of Floodplain</w:t>
            </w:r>
          </w:p>
          <w:p w14:paraId="77C347AB" w14:textId="77777777" w:rsidR="002C4E73" w:rsidRPr="001D1768" w:rsidRDefault="002C4E73" w:rsidP="008E3F1D">
            <w:pPr>
              <w:tabs>
                <w:tab w:val="left" w:pos="720"/>
              </w:tabs>
              <w:rPr>
                <w:rFonts w:cs="Arial"/>
                <w:b/>
                <w:sz w:val="16"/>
                <w:szCs w:val="16"/>
              </w:rPr>
            </w:pPr>
            <w:r w:rsidRPr="001D1768">
              <w:rPr>
                <w:rFonts w:cs="Arial"/>
                <w:b/>
                <w:sz w:val="16"/>
                <w:szCs w:val="16"/>
              </w:rPr>
              <w:t>unforested        forested        total</w:t>
            </w:r>
          </w:p>
        </w:tc>
        <w:tc>
          <w:tcPr>
            <w:tcW w:w="2424" w:type="dxa"/>
          </w:tcPr>
          <w:p w14:paraId="19A16BC7" w14:textId="77777777" w:rsidR="002C4E73" w:rsidRPr="001D1768" w:rsidRDefault="002C4E73" w:rsidP="008E3F1D">
            <w:pPr>
              <w:tabs>
                <w:tab w:val="left" w:pos="720"/>
              </w:tabs>
              <w:jc w:val="center"/>
              <w:rPr>
                <w:rFonts w:cs="Arial"/>
                <w:sz w:val="16"/>
                <w:szCs w:val="16"/>
              </w:rPr>
            </w:pPr>
            <w:r w:rsidRPr="001D1768">
              <w:rPr>
                <w:rFonts w:cs="Arial"/>
                <w:b/>
                <w:sz w:val="16"/>
                <w:szCs w:val="16"/>
              </w:rPr>
              <w:t>Existing Forest</w:t>
            </w:r>
          </w:p>
          <w:p w14:paraId="60B0601F" w14:textId="77777777" w:rsidR="002C4E73" w:rsidRPr="001D1768" w:rsidRDefault="002C4E73" w:rsidP="008E3F1D">
            <w:pPr>
              <w:tabs>
                <w:tab w:val="left" w:pos="720"/>
              </w:tabs>
              <w:rPr>
                <w:rFonts w:cs="Arial"/>
                <w:i/>
                <w:sz w:val="16"/>
                <w:szCs w:val="16"/>
              </w:rPr>
            </w:pPr>
            <w:r w:rsidRPr="001D1768">
              <w:rPr>
                <w:rFonts w:cs="Arial"/>
                <w:i/>
                <w:sz w:val="16"/>
                <w:szCs w:val="16"/>
              </w:rPr>
              <w:t>Forest in net tract area minus floodplain</w:t>
            </w:r>
          </w:p>
        </w:tc>
        <w:tc>
          <w:tcPr>
            <w:tcW w:w="2292" w:type="dxa"/>
          </w:tcPr>
          <w:p w14:paraId="69647341" w14:textId="77777777" w:rsidR="002C4E73" w:rsidRPr="001D1768" w:rsidRDefault="002C4E73" w:rsidP="008E3F1D">
            <w:pPr>
              <w:tabs>
                <w:tab w:val="left" w:pos="720"/>
              </w:tabs>
              <w:jc w:val="center"/>
              <w:rPr>
                <w:rFonts w:cs="Arial"/>
                <w:sz w:val="16"/>
                <w:szCs w:val="16"/>
              </w:rPr>
            </w:pPr>
            <w:r w:rsidRPr="001D1768">
              <w:rPr>
                <w:rFonts w:cs="Arial"/>
                <w:b/>
                <w:sz w:val="16"/>
                <w:szCs w:val="16"/>
              </w:rPr>
              <w:t>Cleared Forest</w:t>
            </w:r>
          </w:p>
          <w:p w14:paraId="4DA67754" w14:textId="77777777" w:rsidR="002C4E73" w:rsidRPr="001D1768" w:rsidRDefault="002C4E73" w:rsidP="008E3F1D">
            <w:pPr>
              <w:tabs>
                <w:tab w:val="left" w:pos="720"/>
              </w:tabs>
              <w:rPr>
                <w:rFonts w:cs="Arial"/>
                <w:sz w:val="16"/>
                <w:szCs w:val="16"/>
              </w:rPr>
            </w:pPr>
            <w:r w:rsidRPr="001D1768">
              <w:rPr>
                <w:rFonts w:cs="Arial"/>
                <w:sz w:val="16"/>
                <w:szCs w:val="16"/>
              </w:rPr>
              <w:t>All forest cleared including floodplain</w:t>
            </w:r>
          </w:p>
        </w:tc>
      </w:tr>
      <w:tr w:rsidR="002C4E73" w:rsidRPr="001D1768" w14:paraId="7DC16A2B" w14:textId="77777777" w:rsidTr="008E3F1D">
        <w:trPr>
          <w:jc w:val="center"/>
        </w:trPr>
        <w:tc>
          <w:tcPr>
            <w:tcW w:w="2557" w:type="dxa"/>
          </w:tcPr>
          <w:p w14:paraId="610DADA7" w14:textId="77777777" w:rsidR="002C4E73" w:rsidRPr="001D1768" w:rsidRDefault="002C4E73" w:rsidP="008E3F1D">
            <w:pPr>
              <w:tabs>
                <w:tab w:val="left" w:pos="720"/>
              </w:tabs>
              <w:jc w:val="center"/>
              <w:rPr>
                <w:rFonts w:cs="Arial"/>
                <w:sz w:val="16"/>
                <w:szCs w:val="16"/>
              </w:rPr>
            </w:pPr>
            <w:r w:rsidRPr="001D1768">
              <w:rPr>
                <w:rFonts w:cs="Arial"/>
                <w:b/>
                <w:sz w:val="16"/>
                <w:szCs w:val="16"/>
              </w:rPr>
              <w:t>Retained Forest</w:t>
            </w:r>
          </w:p>
          <w:p w14:paraId="64CBB72F" w14:textId="77777777" w:rsidR="002C4E73" w:rsidRPr="001D1768" w:rsidRDefault="002C4E73" w:rsidP="008E3F1D">
            <w:pPr>
              <w:tabs>
                <w:tab w:val="left" w:pos="720"/>
              </w:tabs>
              <w:rPr>
                <w:rFonts w:cs="Arial"/>
                <w:i/>
                <w:sz w:val="16"/>
                <w:szCs w:val="16"/>
              </w:rPr>
            </w:pPr>
            <w:r w:rsidRPr="001D1768">
              <w:rPr>
                <w:rFonts w:cs="Arial"/>
                <w:i/>
                <w:sz w:val="16"/>
                <w:szCs w:val="16"/>
              </w:rPr>
              <w:t>Retained forest minus floodplain</w:t>
            </w:r>
          </w:p>
          <w:p w14:paraId="763F65E8" w14:textId="77777777" w:rsidR="002C4E73" w:rsidRPr="001D1768" w:rsidRDefault="002C4E73" w:rsidP="008E3F1D">
            <w:pPr>
              <w:tabs>
                <w:tab w:val="left" w:pos="720"/>
              </w:tabs>
              <w:rPr>
                <w:rFonts w:cs="Arial"/>
                <w:sz w:val="16"/>
                <w:szCs w:val="16"/>
              </w:rPr>
            </w:pPr>
            <w:r w:rsidRPr="001D1768">
              <w:rPr>
                <w:rFonts w:cs="Arial"/>
                <w:b/>
                <w:sz w:val="16"/>
                <w:szCs w:val="16"/>
              </w:rPr>
              <w:t>onsite             offsite             total</w:t>
            </w:r>
          </w:p>
          <w:p w14:paraId="79355B55" w14:textId="77777777" w:rsidR="002C4E73" w:rsidRPr="001D1768" w:rsidRDefault="002C4E73" w:rsidP="008E3F1D">
            <w:pPr>
              <w:tabs>
                <w:tab w:val="left" w:pos="720"/>
              </w:tabs>
              <w:rPr>
                <w:rFonts w:cs="Arial"/>
                <w:sz w:val="16"/>
                <w:szCs w:val="16"/>
              </w:rPr>
            </w:pPr>
          </w:p>
          <w:p w14:paraId="0EFDB502" w14:textId="77777777" w:rsidR="002C4E73" w:rsidRPr="001D1768" w:rsidRDefault="002C4E73" w:rsidP="008E3F1D">
            <w:pPr>
              <w:tabs>
                <w:tab w:val="left" w:pos="720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2424" w:type="dxa"/>
            <w:gridSpan w:val="2"/>
          </w:tcPr>
          <w:p w14:paraId="3615BB35" w14:textId="77777777" w:rsidR="002C4E73" w:rsidRPr="001D1768" w:rsidRDefault="002C4E73" w:rsidP="008E3F1D">
            <w:pPr>
              <w:tabs>
                <w:tab w:val="left" w:pos="720"/>
              </w:tabs>
              <w:jc w:val="center"/>
              <w:rPr>
                <w:rFonts w:cs="Arial"/>
                <w:sz w:val="16"/>
                <w:szCs w:val="16"/>
              </w:rPr>
            </w:pPr>
            <w:r w:rsidRPr="001D1768">
              <w:rPr>
                <w:rFonts w:cs="Arial"/>
                <w:b/>
                <w:sz w:val="16"/>
                <w:szCs w:val="16"/>
              </w:rPr>
              <w:t>Planted Forest</w:t>
            </w:r>
          </w:p>
          <w:p w14:paraId="7ABBC3E8" w14:textId="77777777" w:rsidR="002C4E73" w:rsidRPr="001D1768" w:rsidRDefault="002C4E73" w:rsidP="008E3F1D">
            <w:pPr>
              <w:tabs>
                <w:tab w:val="left" w:pos="720"/>
              </w:tabs>
              <w:rPr>
                <w:rFonts w:cs="Arial"/>
                <w:b/>
                <w:sz w:val="16"/>
                <w:szCs w:val="16"/>
              </w:rPr>
            </w:pPr>
            <w:r w:rsidRPr="001D1768">
              <w:rPr>
                <w:rFonts w:cs="Arial"/>
                <w:b/>
                <w:sz w:val="16"/>
                <w:szCs w:val="16"/>
              </w:rPr>
              <w:t>onsite           offsite            total</w:t>
            </w:r>
          </w:p>
        </w:tc>
        <w:tc>
          <w:tcPr>
            <w:tcW w:w="2424" w:type="dxa"/>
          </w:tcPr>
          <w:p w14:paraId="10578B74" w14:textId="77777777" w:rsidR="002C4E73" w:rsidRPr="001D1768" w:rsidRDefault="002C4E73" w:rsidP="008E3F1D">
            <w:pPr>
              <w:tabs>
                <w:tab w:val="left" w:pos="720"/>
              </w:tabs>
              <w:jc w:val="center"/>
              <w:rPr>
                <w:rFonts w:cs="Arial"/>
                <w:sz w:val="16"/>
                <w:szCs w:val="16"/>
              </w:rPr>
            </w:pPr>
            <w:r w:rsidRPr="001D1768">
              <w:rPr>
                <w:rFonts w:cs="Arial"/>
                <w:b/>
                <w:sz w:val="16"/>
                <w:szCs w:val="16"/>
              </w:rPr>
              <w:t>Long Term Protection</w:t>
            </w:r>
          </w:p>
          <w:p w14:paraId="098D9179" w14:textId="77777777" w:rsidR="002C4E73" w:rsidRPr="001D1768" w:rsidRDefault="002C4E73" w:rsidP="008E3F1D">
            <w:pPr>
              <w:tabs>
                <w:tab w:val="left" w:pos="720"/>
              </w:tabs>
              <w:rPr>
                <w:rFonts w:cs="Arial"/>
                <w:i/>
                <w:sz w:val="16"/>
                <w:szCs w:val="16"/>
              </w:rPr>
            </w:pPr>
            <w:r w:rsidRPr="001D1768">
              <w:rPr>
                <w:rFonts w:cs="Arial"/>
                <w:i/>
                <w:sz w:val="16"/>
                <w:szCs w:val="16"/>
              </w:rPr>
              <w:t>Total amount of forest planed into LTP</w:t>
            </w:r>
          </w:p>
        </w:tc>
        <w:tc>
          <w:tcPr>
            <w:tcW w:w="2292" w:type="dxa"/>
          </w:tcPr>
          <w:p w14:paraId="17128881" w14:textId="77777777" w:rsidR="002C4E73" w:rsidRPr="001D1768" w:rsidRDefault="002C4E73" w:rsidP="008E3F1D">
            <w:pPr>
              <w:tabs>
                <w:tab w:val="left" w:pos="720"/>
              </w:tabs>
              <w:jc w:val="center"/>
              <w:rPr>
                <w:rFonts w:cs="Arial"/>
                <w:sz w:val="16"/>
                <w:szCs w:val="16"/>
              </w:rPr>
            </w:pPr>
            <w:r w:rsidRPr="001D1768">
              <w:rPr>
                <w:rFonts w:cs="Arial"/>
                <w:b/>
                <w:sz w:val="16"/>
                <w:szCs w:val="16"/>
              </w:rPr>
              <w:t>Surety Amount Posted</w:t>
            </w:r>
          </w:p>
          <w:p w14:paraId="3D0B8385" w14:textId="77777777" w:rsidR="002C4E73" w:rsidRPr="001D1768" w:rsidRDefault="002C4E73" w:rsidP="008E3F1D">
            <w:pPr>
              <w:tabs>
                <w:tab w:val="left" w:pos="720"/>
              </w:tabs>
              <w:rPr>
                <w:rFonts w:cs="Arial"/>
                <w:sz w:val="16"/>
                <w:szCs w:val="16"/>
              </w:rPr>
            </w:pPr>
            <w:r w:rsidRPr="001D1768">
              <w:rPr>
                <w:rFonts w:cs="Arial"/>
                <w:i/>
                <w:sz w:val="16"/>
                <w:szCs w:val="16"/>
              </w:rPr>
              <w:t>Total amount of surety posted</w:t>
            </w:r>
          </w:p>
        </w:tc>
      </w:tr>
      <w:tr w:rsidR="002C4E73" w:rsidRPr="001D1768" w14:paraId="27C9685E" w14:textId="77777777" w:rsidTr="008E3F1D">
        <w:trPr>
          <w:jc w:val="center"/>
        </w:trPr>
        <w:tc>
          <w:tcPr>
            <w:tcW w:w="2557" w:type="dxa"/>
          </w:tcPr>
          <w:p w14:paraId="0012E032" w14:textId="77777777" w:rsidR="002C4E73" w:rsidRPr="001D1768" w:rsidRDefault="002C4E73" w:rsidP="008E3F1D">
            <w:pPr>
              <w:tabs>
                <w:tab w:val="left" w:pos="720"/>
              </w:tabs>
              <w:jc w:val="center"/>
              <w:rPr>
                <w:rFonts w:cs="Arial"/>
                <w:sz w:val="16"/>
                <w:szCs w:val="16"/>
              </w:rPr>
            </w:pPr>
            <w:r w:rsidRPr="001D1768">
              <w:rPr>
                <w:rFonts w:cs="Arial"/>
                <w:b/>
                <w:sz w:val="16"/>
                <w:szCs w:val="16"/>
              </w:rPr>
              <w:t>In-Lieu Fees Amount Collected</w:t>
            </w:r>
          </w:p>
          <w:p w14:paraId="6F2F9948" w14:textId="77777777" w:rsidR="002C4E73" w:rsidRPr="001D1768" w:rsidRDefault="002C4E73" w:rsidP="008E3F1D">
            <w:pPr>
              <w:tabs>
                <w:tab w:val="left" w:pos="720"/>
              </w:tabs>
              <w:rPr>
                <w:rFonts w:cs="Arial"/>
                <w:sz w:val="16"/>
                <w:szCs w:val="16"/>
              </w:rPr>
            </w:pPr>
          </w:p>
          <w:p w14:paraId="10184510" w14:textId="77777777" w:rsidR="002C4E73" w:rsidRPr="001D1768" w:rsidRDefault="002C4E73" w:rsidP="008E3F1D">
            <w:pPr>
              <w:tabs>
                <w:tab w:val="left" w:pos="720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2424" w:type="dxa"/>
            <w:gridSpan w:val="2"/>
          </w:tcPr>
          <w:p w14:paraId="0E1E3947" w14:textId="77777777" w:rsidR="002C4E73" w:rsidRPr="001D1768" w:rsidRDefault="002C4E73" w:rsidP="008E3F1D">
            <w:pPr>
              <w:tabs>
                <w:tab w:val="left" w:pos="720"/>
              </w:tabs>
              <w:jc w:val="center"/>
              <w:rPr>
                <w:rFonts w:cs="Arial"/>
                <w:sz w:val="16"/>
                <w:szCs w:val="16"/>
              </w:rPr>
            </w:pPr>
            <w:r w:rsidRPr="001D1768">
              <w:rPr>
                <w:rFonts w:cs="Arial"/>
                <w:b/>
                <w:sz w:val="16"/>
                <w:szCs w:val="16"/>
              </w:rPr>
              <w:t>Forested Stream Buffers</w:t>
            </w:r>
          </w:p>
          <w:p w14:paraId="388810B1" w14:textId="77777777" w:rsidR="002C4E73" w:rsidRPr="001D1768" w:rsidRDefault="002C4E73" w:rsidP="008E3F1D">
            <w:pPr>
              <w:tabs>
                <w:tab w:val="left" w:pos="720"/>
              </w:tabs>
              <w:rPr>
                <w:rFonts w:cs="Arial"/>
                <w:sz w:val="16"/>
                <w:szCs w:val="16"/>
              </w:rPr>
            </w:pPr>
            <w:r w:rsidRPr="001D1768">
              <w:rPr>
                <w:rFonts w:cs="Arial"/>
                <w:sz w:val="16"/>
                <w:szCs w:val="16"/>
              </w:rPr>
              <w:t>Linear Length                  Acreage</w:t>
            </w:r>
          </w:p>
        </w:tc>
        <w:tc>
          <w:tcPr>
            <w:tcW w:w="2424" w:type="dxa"/>
          </w:tcPr>
          <w:p w14:paraId="56F51D1B" w14:textId="77777777" w:rsidR="002C4E73" w:rsidRPr="001D1768" w:rsidRDefault="002C4E73" w:rsidP="008E3F1D">
            <w:pPr>
              <w:tabs>
                <w:tab w:val="left" w:pos="720"/>
              </w:tabs>
              <w:jc w:val="center"/>
              <w:rPr>
                <w:rFonts w:cs="Arial"/>
                <w:sz w:val="16"/>
                <w:szCs w:val="16"/>
              </w:rPr>
            </w:pPr>
            <w:r w:rsidRPr="001D1768">
              <w:rPr>
                <w:rFonts w:cs="Arial"/>
                <w:b/>
                <w:sz w:val="16"/>
                <w:szCs w:val="16"/>
              </w:rPr>
              <w:t>Planted Stream Buffers</w:t>
            </w:r>
          </w:p>
          <w:p w14:paraId="146A879A" w14:textId="77777777" w:rsidR="002C4E73" w:rsidRPr="001D1768" w:rsidRDefault="002C4E73" w:rsidP="008E3F1D">
            <w:pPr>
              <w:tabs>
                <w:tab w:val="left" w:pos="720"/>
              </w:tabs>
              <w:rPr>
                <w:rFonts w:cs="Arial"/>
                <w:sz w:val="16"/>
                <w:szCs w:val="16"/>
              </w:rPr>
            </w:pPr>
            <w:r w:rsidRPr="001D1768">
              <w:rPr>
                <w:rFonts w:cs="Arial"/>
                <w:sz w:val="16"/>
                <w:szCs w:val="16"/>
              </w:rPr>
              <w:t>Linear Length                   Acreage</w:t>
            </w:r>
          </w:p>
        </w:tc>
        <w:tc>
          <w:tcPr>
            <w:tcW w:w="2292" w:type="dxa"/>
          </w:tcPr>
          <w:p w14:paraId="55E0DCE9" w14:textId="77777777" w:rsidR="002C4E73" w:rsidRPr="001D1768" w:rsidRDefault="002C4E73" w:rsidP="008E3F1D">
            <w:pPr>
              <w:tabs>
                <w:tab w:val="left" w:pos="720"/>
              </w:tabs>
              <w:rPr>
                <w:rFonts w:cs="Arial"/>
                <w:sz w:val="16"/>
                <w:szCs w:val="16"/>
              </w:rPr>
            </w:pPr>
            <w:r w:rsidRPr="001D1768">
              <w:rPr>
                <w:rFonts w:cs="Arial"/>
                <w:b/>
                <w:sz w:val="16"/>
                <w:szCs w:val="16"/>
              </w:rPr>
              <w:t>Amount of Forest Retained but not within an Easement</w:t>
            </w:r>
          </w:p>
          <w:p w14:paraId="2E87B8CD" w14:textId="77777777" w:rsidR="002C4E73" w:rsidRPr="001D1768" w:rsidRDefault="002C4E73" w:rsidP="008E3F1D">
            <w:pPr>
              <w:tabs>
                <w:tab w:val="left" w:pos="720"/>
              </w:tabs>
              <w:rPr>
                <w:rFonts w:cs="Arial"/>
                <w:sz w:val="16"/>
                <w:szCs w:val="16"/>
              </w:rPr>
            </w:pPr>
          </w:p>
        </w:tc>
      </w:tr>
      <w:tr w:rsidR="002C4E73" w:rsidRPr="001D1768" w14:paraId="6B374A5C" w14:textId="77777777" w:rsidTr="008E3F1D">
        <w:trPr>
          <w:jc w:val="center"/>
        </w:trPr>
        <w:tc>
          <w:tcPr>
            <w:tcW w:w="4981" w:type="dxa"/>
            <w:gridSpan w:val="3"/>
          </w:tcPr>
          <w:p w14:paraId="74B59418" w14:textId="77777777" w:rsidR="002C4E73" w:rsidRPr="001D1768" w:rsidRDefault="002C4E73" w:rsidP="008E3F1D">
            <w:pPr>
              <w:tabs>
                <w:tab w:val="left" w:pos="720"/>
              </w:tabs>
              <w:rPr>
                <w:rFonts w:cs="Arial"/>
                <w:b/>
                <w:sz w:val="16"/>
                <w:szCs w:val="16"/>
              </w:rPr>
            </w:pPr>
            <w:r w:rsidRPr="001D1768">
              <w:rPr>
                <w:rFonts w:cs="Arial"/>
                <w:b/>
                <w:sz w:val="16"/>
                <w:szCs w:val="16"/>
              </w:rPr>
              <w:t>12-digit Watershed Number:</w:t>
            </w:r>
          </w:p>
        </w:tc>
        <w:tc>
          <w:tcPr>
            <w:tcW w:w="2424" w:type="dxa"/>
          </w:tcPr>
          <w:p w14:paraId="74FF5487" w14:textId="77777777" w:rsidR="002C4E73" w:rsidRPr="001D1768" w:rsidRDefault="002C4E73" w:rsidP="008E3F1D">
            <w:pPr>
              <w:tabs>
                <w:tab w:val="left" w:pos="720"/>
              </w:tabs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292" w:type="dxa"/>
          </w:tcPr>
          <w:p w14:paraId="025AA9F8" w14:textId="77777777" w:rsidR="002C4E73" w:rsidRPr="001D1768" w:rsidRDefault="002C4E73" w:rsidP="008E3F1D">
            <w:pPr>
              <w:tabs>
                <w:tab w:val="left" w:pos="720"/>
              </w:tabs>
              <w:rPr>
                <w:rFonts w:cs="Arial"/>
                <w:sz w:val="16"/>
                <w:szCs w:val="16"/>
              </w:rPr>
            </w:pPr>
          </w:p>
        </w:tc>
      </w:tr>
    </w:tbl>
    <w:p w14:paraId="432C9F43" w14:textId="77777777" w:rsidR="002C4E73" w:rsidRPr="001D1768" w:rsidRDefault="002C4E73" w:rsidP="002C4E73">
      <w:pPr>
        <w:tabs>
          <w:tab w:val="left" w:pos="720"/>
        </w:tabs>
        <w:jc w:val="both"/>
        <w:rPr>
          <w:rFonts w:cs="Arial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7"/>
        <w:gridCol w:w="1122"/>
        <w:gridCol w:w="1302"/>
        <w:gridCol w:w="2424"/>
        <w:gridCol w:w="2292"/>
      </w:tblGrid>
      <w:tr w:rsidR="002C4E73" w:rsidRPr="001D1768" w14:paraId="0D894A99" w14:textId="77777777" w:rsidTr="008E3F1D">
        <w:trPr>
          <w:jc w:val="center"/>
        </w:trPr>
        <w:tc>
          <w:tcPr>
            <w:tcW w:w="3679" w:type="dxa"/>
            <w:gridSpan w:val="2"/>
          </w:tcPr>
          <w:p w14:paraId="21E6B737" w14:textId="77777777" w:rsidR="002C4E73" w:rsidRPr="001D1768" w:rsidRDefault="002C4E73" w:rsidP="008E3F1D">
            <w:pPr>
              <w:tabs>
                <w:tab w:val="left" w:pos="720"/>
                <w:tab w:val="left" w:pos="1141"/>
              </w:tabs>
              <w:spacing w:before="240"/>
              <w:rPr>
                <w:rFonts w:cs="Arial"/>
                <w:b/>
                <w:sz w:val="16"/>
                <w:szCs w:val="16"/>
              </w:rPr>
            </w:pPr>
            <w:r w:rsidRPr="001D1768">
              <w:rPr>
                <w:rFonts w:cs="Arial"/>
                <w:b/>
                <w:sz w:val="16"/>
                <w:szCs w:val="16"/>
              </w:rPr>
              <w:t>OPTION 5:</w:t>
            </w:r>
            <w:r w:rsidRPr="001D1768">
              <w:rPr>
                <w:rFonts w:cs="Arial"/>
                <w:b/>
                <w:sz w:val="16"/>
                <w:szCs w:val="16"/>
              </w:rPr>
              <w:tab/>
              <w:t xml:space="preserve">FOREST MITIGATION BANK </w:t>
            </w:r>
            <w:r w:rsidRPr="001D1768">
              <w:rPr>
                <w:rFonts w:cs="Arial"/>
                <w:b/>
                <w:sz w:val="16"/>
                <w:szCs w:val="16"/>
              </w:rPr>
              <w:tab/>
            </w:r>
          </w:p>
        </w:tc>
        <w:tc>
          <w:tcPr>
            <w:tcW w:w="6018" w:type="dxa"/>
            <w:gridSpan w:val="3"/>
          </w:tcPr>
          <w:p w14:paraId="2B0F85B5" w14:textId="77777777" w:rsidR="002C4E73" w:rsidRPr="001D1768" w:rsidRDefault="002C4E73" w:rsidP="008E3F1D">
            <w:pPr>
              <w:tabs>
                <w:tab w:val="left" w:pos="720"/>
              </w:tabs>
              <w:spacing w:before="240"/>
              <w:rPr>
                <w:rFonts w:cs="Arial"/>
                <w:b/>
                <w:sz w:val="16"/>
                <w:szCs w:val="16"/>
              </w:rPr>
            </w:pPr>
            <w:r w:rsidRPr="001D1768">
              <w:rPr>
                <w:rFonts w:cs="Arial"/>
                <w:b/>
                <w:sz w:val="16"/>
                <w:szCs w:val="16"/>
              </w:rPr>
              <w:t>FOREST CONSERVATION DATA SUMMARY</w:t>
            </w:r>
          </w:p>
        </w:tc>
      </w:tr>
      <w:tr w:rsidR="002C4E73" w:rsidRPr="001D1768" w14:paraId="776A7091" w14:textId="77777777" w:rsidTr="008E3F1D">
        <w:trPr>
          <w:jc w:val="center"/>
        </w:trPr>
        <w:tc>
          <w:tcPr>
            <w:tcW w:w="3679" w:type="dxa"/>
            <w:gridSpan w:val="2"/>
          </w:tcPr>
          <w:p w14:paraId="66FF7AE3" w14:textId="77777777" w:rsidR="002C4E73" w:rsidRPr="001D1768" w:rsidRDefault="002C4E73" w:rsidP="008E3F1D">
            <w:pPr>
              <w:tabs>
                <w:tab w:val="left" w:pos="720"/>
              </w:tabs>
              <w:spacing w:before="240"/>
              <w:rPr>
                <w:rFonts w:cs="Arial"/>
                <w:sz w:val="16"/>
                <w:szCs w:val="16"/>
              </w:rPr>
            </w:pPr>
            <w:r w:rsidRPr="001D1768">
              <w:rPr>
                <w:rFonts w:cs="Arial"/>
                <w:sz w:val="16"/>
                <w:szCs w:val="16"/>
              </w:rPr>
              <w:t>File Number:</w:t>
            </w:r>
          </w:p>
        </w:tc>
        <w:tc>
          <w:tcPr>
            <w:tcW w:w="6018" w:type="dxa"/>
            <w:gridSpan w:val="3"/>
          </w:tcPr>
          <w:p w14:paraId="721A5637" w14:textId="77777777" w:rsidR="002C4E73" w:rsidRPr="001D1768" w:rsidRDefault="002C4E73" w:rsidP="008E3F1D">
            <w:pPr>
              <w:tabs>
                <w:tab w:val="left" w:pos="720"/>
              </w:tabs>
              <w:spacing w:before="240"/>
              <w:rPr>
                <w:rFonts w:cs="Arial"/>
                <w:sz w:val="16"/>
                <w:szCs w:val="16"/>
              </w:rPr>
            </w:pPr>
            <w:r w:rsidRPr="001D1768">
              <w:rPr>
                <w:rFonts w:cs="Arial"/>
                <w:sz w:val="16"/>
                <w:szCs w:val="16"/>
              </w:rPr>
              <w:t>Project Name:</w:t>
            </w:r>
          </w:p>
        </w:tc>
      </w:tr>
      <w:tr w:rsidR="002C4E73" w:rsidRPr="001D1768" w14:paraId="78CDC377" w14:textId="77777777" w:rsidTr="008E3F1D">
        <w:trPr>
          <w:jc w:val="center"/>
        </w:trPr>
        <w:tc>
          <w:tcPr>
            <w:tcW w:w="2557" w:type="dxa"/>
          </w:tcPr>
          <w:p w14:paraId="496D5CCB" w14:textId="77777777" w:rsidR="002C4E73" w:rsidRPr="001D1768" w:rsidRDefault="002C4E73" w:rsidP="008E3F1D">
            <w:pPr>
              <w:tabs>
                <w:tab w:val="left" w:pos="720"/>
              </w:tabs>
              <w:jc w:val="center"/>
              <w:rPr>
                <w:rFonts w:cs="Arial"/>
                <w:sz w:val="16"/>
                <w:szCs w:val="16"/>
              </w:rPr>
            </w:pPr>
            <w:r w:rsidRPr="001D1768">
              <w:rPr>
                <w:rFonts w:cs="Arial"/>
                <w:b/>
                <w:sz w:val="16"/>
                <w:szCs w:val="16"/>
              </w:rPr>
              <w:t>Net Tract Area</w:t>
            </w:r>
          </w:p>
          <w:p w14:paraId="038DA3CD" w14:textId="77777777" w:rsidR="002C4E73" w:rsidRPr="001D1768" w:rsidRDefault="002C4E73" w:rsidP="008E3F1D">
            <w:pPr>
              <w:tabs>
                <w:tab w:val="left" w:pos="720"/>
              </w:tabs>
              <w:rPr>
                <w:rFonts w:cs="Arial"/>
                <w:i/>
                <w:sz w:val="16"/>
                <w:szCs w:val="16"/>
              </w:rPr>
            </w:pPr>
          </w:p>
          <w:p w14:paraId="6BD1B0F5" w14:textId="77777777" w:rsidR="002C4E73" w:rsidRPr="001D1768" w:rsidRDefault="002C4E73" w:rsidP="008E3F1D">
            <w:pPr>
              <w:tabs>
                <w:tab w:val="left" w:pos="720"/>
              </w:tabs>
              <w:rPr>
                <w:rFonts w:cs="Arial"/>
                <w:sz w:val="16"/>
                <w:szCs w:val="16"/>
              </w:rPr>
            </w:pPr>
          </w:p>
          <w:p w14:paraId="667E9DC3" w14:textId="77777777" w:rsidR="002C4E73" w:rsidRPr="001D1768" w:rsidRDefault="002C4E73" w:rsidP="008E3F1D">
            <w:pPr>
              <w:tabs>
                <w:tab w:val="left" w:pos="720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2424" w:type="dxa"/>
            <w:gridSpan w:val="2"/>
          </w:tcPr>
          <w:p w14:paraId="22773E4C" w14:textId="77777777" w:rsidR="002C4E73" w:rsidRPr="001D1768" w:rsidRDefault="002C4E73" w:rsidP="008E3F1D">
            <w:pPr>
              <w:tabs>
                <w:tab w:val="left" w:pos="720"/>
              </w:tabs>
              <w:jc w:val="center"/>
              <w:rPr>
                <w:rFonts w:cs="Arial"/>
                <w:sz w:val="16"/>
                <w:szCs w:val="16"/>
              </w:rPr>
            </w:pPr>
            <w:r w:rsidRPr="001D1768">
              <w:rPr>
                <w:rFonts w:cs="Arial"/>
                <w:b/>
                <w:sz w:val="16"/>
                <w:szCs w:val="16"/>
              </w:rPr>
              <w:t>Area of Floodplain</w:t>
            </w:r>
          </w:p>
          <w:p w14:paraId="539DB822" w14:textId="77777777" w:rsidR="002C4E73" w:rsidRPr="001D1768" w:rsidRDefault="002C4E73" w:rsidP="008E3F1D">
            <w:pPr>
              <w:tabs>
                <w:tab w:val="left" w:pos="720"/>
              </w:tabs>
              <w:rPr>
                <w:rFonts w:cs="Arial"/>
                <w:b/>
                <w:sz w:val="16"/>
                <w:szCs w:val="16"/>
              </w:rPr>
            </w:pPr>
            <w:r w:rsidRPr="001D1768">
              <w:rPr>
                <w:rFonts w:cs="Arial"/>
                <w:b/>
                <w:sz w:val="16"/>
                <w:szCs w:val="16"/>
              </w:rPr>
              <w:t>unforested        forested        total</w:t>
            </w:r>
          </w:p>
        </w:tc>
        <w:tc>
          <w:tcPr>
            <w:tcW w:w="2424" w:type="dxa"/>
          </w:tcPr>
          <w:p w14:paraId="64ADD7FA" w14:textId="77777777" w:rsidR="002C4E73" w:rsidRPr="001D1768" w:rsidRDefault="002C4E73" w:rsidP="008E3F1D">
            <w:pPr>
              <w:tabs>
                <w:tab w:val="left" w:pos="720"/>
              </w:tabs>
              <w:jc w:val="center"/>
              <w:rPr>
                <w:rFonts w:cs="Arial"/>
                <w:sz w:val="16"/>
                <w:szCs w:val="16"/>
              </w:rPr>
            </w:pPr>
            <w:r w:rsidRPr="001D1768">
              <w:rPr>
                <w:rFonts w:cs="Arial"/>
                <w:b/>
                <w:sz w:val="16"/>
                <w:szCs w:val="16"/>
              </w:rPr>
              <w:t>Retained Forest</w:t>
            </w:r>
          </w:p>
          <w:p w14:paraId="7C4373AC" w14:textId="77777777" w:rsidR="002C4E73" w:rsidRPr="001D1768" w:rsidRDefault="002C4E73" w:rsidP="008E3F1D">
            <w:pPr>
              <w:tabs>
                <w:tab w:val="left" w:pos="720"/>
              </w:tabs>
              <w:rPr>
                <w:rFonts w:cs="Arial"/>
                <w:i/>
                <w:sz w:val="16"/>
                <w:szCs w:val="16"/>
              </w:rPr>
            </w:pPr>
            <w:r w:rsidRPr="001D1768">
              <w:rPr>
                <w:rFonts w:cs="Arial"/>
                <w:i/>
                <w:sz w:val="16"/>
                <w:szCs w:val="16"/>
              </w:rPr>
              <w:t>Retained forest minus floodplain</w:t>
            </w:r>
            <w:r w:rsidRPr="001D1768">
              <w:rPr>
                <w:rFonts w:cs="Arial"/>
                <w:b/>
                <w:sz w:val="16"/>
                <w:szCs w:val="16"/>
              </w:rPr>
              <w:t xml:space="preserve">            </w:t>
            </w:r>
          </w:p>
        </w:tc>
        <w:tc>
          <w:tcPr>
            <w:tcW w:w="2292" w:type="dxa"/>
          </w:tcPr>
          <w:p w14:paraId="42B9963B" w14:textId="77777777" w:rsidR="002C4E73" w:rsidRPr="001D1768" w:rsidRDefault="002C4E73" w:rsidP="008E3F1D">
            <w:pPr>
              <w:tabs>
                <w:tab w:val="left" w:pos="720"/>
              </w:tabs>
              <w:jc w:val="center"/>
              <w:rPr>
                <w:rFonts w:cs="Arial"/>
                <w:sz w:val="16"/>
                <w:szCs w:val="16"/>
              </w:rPr>
            </w:pPr>
            <w:r w:rsidRPr="001D1768">
              <w:rPr>
                <w:rFonts w:cs="Arial"/>
                <w:b/>
                <w:sz w:val="16"/>
                <w:szCs w:val="16"/>
              </w:rPr>
              <w:t>Planted Forest</w:t>
            </w:r>
          </w:p>
          <w:p w14:paraId="64C51BF0" w14:textId="77777777" w:rsidR="002C4E73" w:rsidRPr="001D1768" w:rsidRDefault="002C4E73" w:rsidP="008E3F1D">
            <w:pPr>
              <w:tabs>
                <w:tab w:val="left" w:pos="720"/>
              </w:tabs>
              <w:rPr>
                <w:rFonts w:cs="Arial"/>
                <w:sz w:val="16"/>
                <w:szCs w:val="16"/>
              </w:rPr>
            </w:pPr>
          </w:p>
        </w:tc>
      </w:tr>
      <w:tr w:rsidR="002C4E73" w:rsidRPr="001D1768" w14:paraId="424319E3" w14:textId="77777777" w:rsidTr="008E3F1D">
        <w:trPr>
          <w:jc w:val="center"/>
        </w:trPr>
        <w:tc>
          <w:tcPr>
            <w:tcW w:w="2557" w:type="dxa"/>
          </w:tcPr>
          <w:p w14:paraId="08D0A10C" w14:textId="77777777" w:rsidR="002C4E73" w:rsidRPr="001D1768" w:rsidRDefault="002C4E73" w:rsidP="008E3F1D">
            <w:pPr>
              <w:tabs>
                <w:tab w:val="left" w:pos="720"/>
              </w:tabs>
              <w:jc w:val="center"/>
              <w:rPr>
                <w:rFonts w:cs="Arial"/>
                <w:sz w:val="16"/>
                <w:szCs w:val="16"/>
              </w:rPr>
            </w:pPr>
            <w:r w:rsidRPr="001D1768">
              <w:rPr>
                <w:rFonts w:cs="Arial"/>
                <w:b/>
                <w:sz w:val="16"/>
                <w:szCs w:val="16"/>
              </w:rPr>
              <w:t>Forested Stream Buffers</w:t>
            </w:r>
          </w:p>
          <w:p w14:paraId="46BF03BA" w14:textId="77777777" w:rsidR="002C4E73" w:rsidRPr="001D1768" w:rsidRDefault="002C4E73" w:rsidP="008E3F1D">
            <w:pPr>
              <w:tabs>
                <w:tab w:val="left" w:pos="720"/>
              </w:tabs>
              <w:rPr>
                <w:rFonts w:cs="Arial"/>
                <w:sz w:val="16"/>
                <w:szCs w:val="16"/>
              </w:rPr>
            </w:pPr>
            <w:r w:rsidRPr="001D1768">
              <w:rPr>
                <w:rFonts w:cs="Arial"/>
                <w:sz w:val="16"/>
                <w:szCs w:val="16"/>
              </w:rPr>
              <w:t xml:space="preserve">Linear Length                  Acreage </w:t>
            </w:r>
          </w:p>
        </w:tc>
        <w:tc>
          <w:tcPr>
            <w:tcW w:w="2424" w:type="dxa"/>
            <w:gridSpan w:val="2"/>
          </w:tcPr>
          <w:p w14:paraId="28FEE385" w14:textId="77777777" w:rsidR="002C4E73" w:rsidRPr="001D1768" w:rsidRDefault="002C4E73" w:rsidP="008E3F1D">
            <w:pPr>
              <w:tabs>
                <w:tab w:val="left" w:pos="720"/>
              </w:tabs>
              <w:jc w:val="center"/>
              <w:rPr>
                <w:rFonts w:cs="Arial"/>
                <w:sz w:val="16"/>
                <w:szCs w:val="16"/>
              </w:rPr>
            </w:pPr>
            <w:r w:rsidRPr="001D1768">
              <w:rPr>
                <w:rFonts w:cs="Arial"/>
                <w:b/>
                <w:sz w:val="16"/>
                <w:szCs w:val="16"/>
              </w:rPr>
              <w:t>Planted Stream Buffers</w:t>
            </w:r>
          </w:p>
          <w:p w14:paraId="556B1CD6" w14:textId="77777777" w:rsidR="002C4E73" w:rsidRPr="001D1768" w:rsidRDefault="002C4E73" w:rsidP="008E3F1D">
            <w:pPr>
              <w:tabs>
                <w:tab w:val="left" w:pos="720"/>
              </w:tabs>
              <w:rPr>
                <w:rFonts w:cs="Arial"/>
                <w:b/>
                <w:sz w:val="16"/>
                <w:szCs w:val="16"/>
              </w:rPr>
            </w:pPr>
            <w:r w:rsidRPr="001D1768">
              <w:rPr>
                <w:rFonts w:cs="Arial"/>
                <w:sz w:val="16"/>
                <w:szCs w:val="16"/>
              </w:rPr>
              <w:t>Linear Length                   Acreage</w:t>
            </w:r>
          </w:p>
        </w:tc>
        <w:tc>
          <w:tcPr>
            <w:tcW w:w="2424" w:type="dxa"/>
          </w:tcPr>
          <w:p w14:paraId="093E2E70" w14:textId="77777777" w:rsidR="002C4E73" w:rsidRPr="001D1768" w:rsidRDefault="002C4E73" w:rsidP="008E3F1D">
            <w:pPr>
              <w:tabs>
                <w:tab w:val="left" w:pos="720"/>
              </w:tabs>
              <w:jc w:val="center"/>
              <w:rPr>
                <w:rFonts w:cs="Arial"/>
                <w:sz w:val="16"/>
                <w:szCs w:val="16"/>
              </w:rPr>
            </w:pPr>
            <w:r w:rsidRPr="001D1768">
              <w:rPr>
                <w:rFonts w:cs="Arial"/>
                <w:b/>
                <w:sz w:val="16"/>
                <w:szCs w:val="16"/>
              </w:rPr>
              <w:t>Long Term Protection</w:t>
            </w:r>
          </w:p>
          <w:p w14:paraId="3188395C" w14:textId="77777777" w:rsidR="002C4E73" w:rsidRPr="001D1768" w:rsidRDefault="002C4E73" w:rsidP="008E3F1D">
            <w:pPr>
              <w:tabs>
                <w:tab w:val="left" w:pos="720"/>
              </w:tabs>
              <w:rPr>
                <w:rFonts w:cs="Arial"/>
                <w:i/>
                <w:sz w:val="16"/>
                <w:szCs w:val="16"/>
              </w:rPr>
            </w:pPr>
            <w:r w:rsidRPr="001D1768">
              <w:rPr>
                <w:rFonts w:cs="Arial"/>
                <w:i/>
                <w:sz w:val="16"/>
                <w:szCs w:val="16"/>
              </w:rPr>
              <w:t>Total amount of forest planed into LTP</w:t>
            </w:r>
          </w:p>
        </w:tc>
        <w:tc>
          <w:tcPr>
            <w:tcW w:w="2292" w:type="dxa"/>
          </w:tcPr>
          <w:p w14:paraId="520D3A83" w14:textId="77777777" w:rsidR="002C4E73" w:rsidRPr="001D1768" w:rsidRDefault="002C4E73" w:rsidP="008E3F1D">
            <w:pPr>
              <w:tabs>
                <w:tab w:val="left" w:pos="720"/>
              </w:tabs>
              <w:jc w:val="center"/>
              <w:rPr>
                <w:rFonts w:cs="Arial"/>
                <w:sz w:val="16"/>
                <w:szCs w:val="16"/>
              </w:rPr>
            </w:pPr>
            <w:r w:rsidRPr="001D1768">
              <w:rPr>
                <w:rFonts w:cs="Arial"/>
                <w:b/>
                <w:sz w:val="16"/>
                <w:szCs w:val="16"/>
              </w:rPr>
              <w:t>Surety Amount Posted</w:t>
            </w:r>
          </w:p>
          <w:p w14:paraId="608AA75A" w14:textId="77777777" w:rsidR="002C4E73" w:rsidRPr="001D1768" w:rsidRDefault="002C4E73" w:rsidP="008E3F1D">
            <w:pPr>
              <w:tabs>
                <w:tab w:val="left" w:pos="720"/>
              </w:tabs>
              <w:rPr>
                <w:rFonts w:cs="Arial"/>
                <w:sz w:val="16"/>
                <w:szCs w:val="16"/>
              </w:rPr>
            </w:pPr>
            <w:r w:rsidRPr="001D1768">
              <w:rPr>
                <w:rFonts w:cs="Arial"/>
                <w:i/>
                <w:sz w:val="16"/>
                <w:szCs w:val="16"/>
              </w:rPr>
              <w:t>Total amount of surety posted</w:t>
            </w:r>
          </w:p>
        </w:tc>
      </w:tr>
      <w:tr w:rsidR="002C4E73" w:rsidRPr="001D1768" w14:paraId="66781978" w14:textId="77777777" w:rsidTr="008E3F1D">
        <w:trPr>
          <w:jc w:val="center"/>
        </w:trPr>
        <w:tc>
          <w:tcPr>
            <w:tcW w:w="4981" w:type="dxa"/>
            <w:gridSpan w:val="3"/>
            <w:tcBorders>
              <w:bottom w:val="single" w:sz="4" w:space="0" w:color="000000"/>
            </w:tcBorders>
          </w:tcPr>
          <w:p w14:paraId="2344EC6A" w14:textId="77777777" w:rsidR="002C4E73" w:rsidRPr="001D1768" w:rsidRDefault="002C4E73" w:rsidP="008E3F1D">
            <w:pPr>
              <w:tabs>
                <w:tab w:val="left" w:pos="720"/>
              </w:tabs>
              <w:rPr>
                <w:rFonts w:cs="Arial"/>
                <w:b/>
                <w:sz w:val="16"/>
                <w:szCs w:val="16"/>
              </w:rPr>
            </w:pPr>
            <w:r w:rsidRPr="001D1768">
              <w:rPr>
                <w:rFonts w:cs="Arial"/>
                <w:b/>
                <w:sz w:val="16"/>
                <w:szCs w:val="16"/>
              </w:rPr>
              <w:t>12-digit Watershed Number:</w:t>
            </w:r>
          </w:p>
        </w:tc>
        <w:tc>
          <w:tcPr>
            <w:tcW w:w="2424" w:type="dxa"/>
            <w:tcBorders>
              <w:bottom w:val="single" w:sz="4" w:space="0" w:color="000000"/>
            </w:tcBorders>
          </w:tcPr>
          <w:p w14:paraId="262E54E8" w14:textId="77777777" w:rsidR="002C4E73" w:rsidRPr="001D1768" w:rsidRDefault="002C4E73" w:rsidP="008E3F1D">
            <w:pPr>
              <w:tabs>
                <w:tab w:val="left" w:pos="720"/>
              </w:tabs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292" w:type="dxa"/>
            <w:tcBorders>
              <w:bottom w:val="single" w:sz="4" w:space="0" w:color="000000"/>
            </w:tcBorders>
          </w:tcPr>
          <w:p w14:paraId="5A7C1D2C" w14:textId="77777777" w:rsidR="002C4E73" w:rsidRPr="001D1768" w:rsidRDefault="002C4E73" w:rsidP="008E3F1D">
            <w:pPr>
              <w:tabs>
                <w:tab w:val="left" w:pos="720"/>
              </w:tabs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</w:tbl>
    <w:p w14:paraId="774F1CA6" w14:textId="77777777" w:rsidR="002C4E73" w:rsidRDefault="002C4E73" w:rsidP="005C0895">
      <w:pPr>
        <w:rPr>
          <w:sz w:val="22"/>
        </w:rPr>
      </w:pPr>
    </w:p>
    <w:sectPr w:rsidR="002C4E73" w:rsidSect="00A47D8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 w:code="1"/>
      <w:pgMar w:top="630" w:right="720" w:bottom="432" w:left="720" w:header="900" w:footer="36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8ACA6" w14:textId="77777777" w:rsidR="00735BD6" w:rsidRDefault="00735BD6" w:rsidP="007E7D20">
      <w:r>
        <w:separator/>
      </w:r>
    </w:p>
  </w:endnote>
  <w:endnote w:type="continuationSeparator" w:id="0">
    <w:p w14:paraId="317AD087" w14:textId="77777777" w:rsidR="00735BD6" w:rsidRDefault="00735BD6" w:rsidP="007E7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94849" w14:textId="77777777" w:rsidR="00A17B55" w:rsidRDefault="00A17B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BCCA7" w14:textId="77777777" w:rsidR="00A77AD3" w:rsidRDefault="00A77AD3" w:rsidP="00A77AD3">
    <w:pPr>
      <w:pStyle w:val="Footer"/>
      <w:rPr>
        <w:noProof/>
      </w:rPr>
    </w:pPr>
    <w:r>
      <w:rPr>
        <w:noProof/>
      </w:rPr>
      <w:t>__________________________________________________________________________________________</w:t>
    </w:r>
  </w:p>
  <w:p w14:paraId="5796F071" w14:textId="77777777" w:rsidR="00A77AD3" w:rsidRPr="00404993" w:rsidRDefault="00A77AD3" w:rsidP="00A77AD3">
    <w:pPr>
      <w:pStyle w:val="Footer"/>
      <w:tabs>
        <w:tab w:val="clear" w:pos="9360"/>
        <w:tab w:val="right" w:pos="10800"/>
      </w:tabs>
      <w:rPr>
        <w:sz w:val="22"/>
        <w:szCs w:val="22"/>
      </w:rPr>
    </w:pPr>
    <w:r>
      <w:rPr>
        <w:noProof/>
        <w:sz w:val="22"/>
        <w:szCs w:val="22"/>
      </w:rPr>
      <w:t>Howard County Government, Calvin Ball County Executive</w:t>
    </w:r>
    <w:r>
      <w:rPr>
        <w:noProof/>
        <w:sz w:val="22"/>
        <w:szCs w:val="22"/>
      </w:rPr>
      <w:tab/>
      <w:t>www.howardcountymd.gov</w:t>
    </w:r>
  </w:p>
  <w:p w14:paraId="54930DB8" w14:textId="77777777" w:rsidR="005C0895" w:rsidRDefault="005C089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F1D6B" w14:textId="77777777" w:rsidR="00A77AD3" w:rsidRDefault="00A77AD3" w:rsidP="00A77AD3">
    <w:pPr>
      <w:pStyle w:val="Footer"/>
      <w:rPr>
        <w:noProof/>
      </w:rPr>
    </w:pPr>
    <w:r>
      <w:rPr>
        <w:noProof/>
      </w:rPr>
      <w:t>__________________________________________________________________________________________</w:t>
    </w:r>
  </w:p>
  <w:p w14:paraId="46387813" w14:textId="77777777" w:rsidR="00A77AD3" w:rsidRPr="00404993" w:rsidRDefault="00A77AD3" w:rsidP="00A77AD3">
    <w:pPr>
      <w:pStyle w:val="Footer"/>
      <w:tabs>
        <w:tab w:val="clear" w:pos="9360"/>
        <w:tab w:val="right" w:pos="10800"/>
      </w:tabs>
      <w:rPr>
        <w:sz w:val="22"/>
        <w:szCs w:val="22"/>
      </w:rPr>
    </w:pPr>
    <w:r>
      <w:rPr>
        <w:noProof/>
        <w:sz w:val="22"/>
        <w:szCs w:val="22"/>
      </w:rPr>
      <w:t>Howard County Government, Calvin Ball County Executive</w:t>
    </w:r>
    <w:r>
      <w:rPr>
        <w:noProof/>
        <w:sz w:val="22"/>
        <w:szCs w:val="22"/>
      </w:rPr>
      <w:tab/>
      <w:t>www.howardcountymd.gov</w:t>
    </w:r>
  </w:p>
  <w:p w14:paraId="7F634172" w14:textId="77777777" w:rsidR="007E7D20" w:rsidRDefault="007E7D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5645A" w14:textId="77777777" w:rsidR="00735BD6" w:rsidRDefault="00735BD6" w:rsidP="007E7D20">
      <w:r>
        <w:separator/>
      </w:r>
    </w:p>
  </w:footnote>
  <w:footnote w:type="continuationSeparator" w:id="0">
    <w:p w14:paraId="6FA4FB6C" w14:textId="77777777" w:rsidR="00735BD6" w:rsidRDefault="00735BD6" w:rsidP="007E7D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1B715" w14:textId="77777777" w:rsidR="00A17B55" w:rsidRDefault="00A17B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17782" w14:textId="77777777" w:rsidR="00A17B55" w:rsidRDefault="00A17B5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D497F" w14:textId="77777777" w:rsidR="007E7D20" w:rsidRPr="00AE66FF" w:rsidRDefault="007E7D20" w:rsidP="00AE66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273C7"/>
    <w:multiLevelType w:val="hybridMultilevel"/>
    <w:tmpl w:val="F66E9B80"/>
    <w:lvl w:ilvl="0" w:tplc="3880D02E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3F53180E"/>
    <w:multiLevelType w:val="hybridMultilevel"/>
    <w:tmpl w:val="087A76E4"/>
    <w:lvl w:ilvl="0" w:tplc="C75E0C8A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163663"/>
    <w:multiLevelType w:val="hybridMultilevel"/>
    <w:tmpl w:val="34E232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860910"/>
    <w:multiLevelType w:val="hybridMultilevel"/>
    <w:tmpl w:val="CF1E2CD4"/>
    <w:lvl w:ilvl="0" w:tplc="0409000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2336"/>
    <w:rsid w:val="0001634A"/>
    <w:rsid w:val="00023544"/>
    <w:rsid w:val="0002486F"/>
    <w:rsid w:val="0005219E"/>
    <w:rsid w:val="00055ED2"/>
    <w:rsid w:val="000A77A3"/>
    <w:rsid w:val="000C11F0"/>
    <w:rsid w:val="001115B6"/>
    <w:rsid w:val="00125D54"/>
    <w:rsid w:val="00156E41"/>
    <w:rsid w:val="00175D5D"/>
    <w:rsid w:val="001B6160"/>
    <w:rsid w:val="001C2F62"/>
    <w:rsid w:val="001C7C2D"/>
    <w:rsid w:val="00205E57"/>
    <w:rsid w:val="00215283"/>
    <w:rsid w:val="00224FF4"/>
    <w:rsid w:val="002A52BC"/>
    <w:rsid w:val="002A6675"/>
    <w:rsid w:val="002C1AA6"/>
    <w:rsid w:val="002C4E73"/>
    <w:rsid w:val="002C5E29"/>
    <w:rsid w:val="002E22C5"/>
    <w:rsid w:val="00302D9A"/>
    <w:rsid w:val="003100DF"/>
    <w:rsid w:val="003361FE"/>
    <w:rsid w:val="00336988"/>
    <w:rsid w:val="00346253"/>
    <w:rsid w:val="00347C3D"/>
    <w:rsid w:val="003E13B0"/>
    <w:rsid w:val="004141E4"/>
    <w:rsid w:val="00431502"/>
    <w:rsid w:val="00451822"/>
    <w:rsid w:val="00456EE8"/>
    <w:rsid w:val="004619CD"/>
    <w:rsid w:val="004675B6"/>
    <w:rsid w:val="00473373"/>
    <w:rsid w:val="004A4661"/>
    <w:rsid w:val="004A4B67"/>
    <w:rsid w:val="004D09D7"/>
    <w:rsid w:val="004E323C"/>
    <w:rsid w:val="004E4F79"/>
    <w:rsid w:val="00512AE1"/>
    <w:rsid w:val="00522F4A"/>
    <w:rsid w:val="00542B00"/>
    <w:rsid w:val="00547D2B"/>
    <w:rsid w:val="00561516"/>
    <w:rsid w:val="005C01CF"/>
    <w:rsid w:val="005C0895"/>
    <w:rsid w:val="005C7F3C"/>
    <w:rsid w:val="006201B9"/>
    <w:rsid w:val="0066183B"/>
    <w:rsid w:val="00686DE8"/>
    <w:rsid w:val="006C06C2"/>
    <w:rsid w:val="00735BD6"/>
    <w:rsid w:val="007723CB"/>
    <w:rsid w:val="007772C3"/>
    <w:rsid w:val="007954CD"/>
    <w:rsid w:val="007E7D20"/>
    <w:rsid w:val="008309B4"/>
    <w:rsid w:val="00831410"/>
    <w:rsid w:val="00872042"/>
    <w:rsid w:val="008B412D"/>
    <w:rsid w:val="008D48DE"/>
    <w:rsid w:val="00921F3B"/>
    <w:rsid w:val="00935B7F"/>
    <w:rsid w:val="009627F4"/>
    <w:rsid w:val="00975158"/>
    <w:rsid w:val="00980A20"/>
    <w:rsid w:val="009C6007"/>
    <w:rsid w:val="009C7BF4"/>
    <w:rsid w:val="00A17B55"/>
    <w:rsid w:val="00A3529E"/>
    <w:rsid w:val="00A37F9E"/>
    <w:rsid w:val="00A47D8A"/>
    <w:rsid w:val="00A77AD3"/>
    <w:rsid w:val="00A85A0B"/>
    <w:rsid w:val="00AB7462"/>
    <w:rsid w:val="00AC4B10"/>
    <w:rsid w:val="00AE2A00"/>
    <w:rsid w:val="00AE356E"/>
    <w:rsid w:val="00AE66FF"/>
    <w:rsid w:val="00B27CFC"/>
    <w:rsid w:val="00B7730B"/>
    <w:rsid w:val="00B81391"/>
    <w:rsid w:val="00C037D0"/>
    <w:rsid w:val="00C04D59"/>
    <w:rsid w:val="00C113A9"/>
    <w:rsid w:val="00C11DD7"/>
    <w:rsid w:val="00C46C90"/>
    <w:rsid w:val="00C63CE2"/>
    <w:rsid w:val="00C71717"/>
    <w:rsid w:val="00C732C8"/>
    <w:rsid w:val="00C75FCC"/>
    <w:rsid w:val="00C85A65"/>
    <w:rsid w:val="00C931DA"/>
    <w:rsid w:val="00CA0369"/>
    <w:rsid w:val="00CE6CCE"/>
    <w:rsid w:val="00CF2525"/>
    <w:rsid w:val="00CF42E3"/>
    <w:rsid w:val="00D05B1E"/>
    <w:rsid w:val="00D30358"/>
    <w:rsid w:val="00D30C79"/>
    <w:rsid w:val="00D802AA"/>
    <w:rsid w:val="00DC070D"/>
    <w:rsid w:val="00DD3546"/>
    <w:rsid w:val="00DF16E6"/>
    <w:rsid w:val="00E010D8"/>
    <w:rsid w:val="00E055DE"/>
    <w:rsid w:val="00E3436A"/>
    <w:rsid w:val="00E7035C"/>
    <w:rsid w:val="00E95345"/>
    <w:rsid w:val="00E953A0"/>
    <w:rsid w:val="00EA32FE"/>
    <w:rsid w:val="00EC4D96"/>
    <w:rsid w:val="00ED2336"/>
    <w:rsid w:val="00EF57E9"/>
    <w:rsid w:val="00EF7869"/>
    <w:rsid w:val="00F341E7"/>
    <w:rsid w:val="00F3785F"/>
    <w:rsid w:val="00F50F06"/>
    <w:rsid w:val="00F73321"/>
    <w:rsid w:val="00F91A8D"/>
    <w:rsid w:val="00FA03DB"/>
    <w:rsid w:val="00FD1784"/>
    <w:rsid w:val="00FF4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0DB47D7"/>
  <w15:docId w15:val="{28DFE503-3D93-40ED-93CE-099981626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C0895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jc w:val="both"/>
      <w:outlineLvl w:val="0"/>
    </w:pPr>
    <w:rPr>
      <w:rFonts w:ascii="Arial" w:hAnsi="Arial"/>
      <w:i/>
      <w:iCs/>
      <w:sz w:val="22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C08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C089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C089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7D2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E7D2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E7D2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E7D20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23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33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5C0895"/>
    <w:rPr>
      <w:rFonts w:ascii="Arial" w:hAnsi="Arial"/>
      <w:i/>
      <w:iCs/>
      <w:sz w:val="22"/>
    </w:rPr>
  </w:style>
  <w:style w:type="character" w:customStyle="1" w:styleId="Heading2Char">
    <w:name w:val="Heading 2 Char"/>
    <w:basedOn w:val="DefaultParagraphFont"/>
    <w:link w:val="Heading2"/>
    <w:uiPriority w:val="9"/>
    <w:rsid w:val="005C08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C0895"/>
    <w:rPr>
      <w:rFonts w:asciiTheme="majorHAnsi" w:eastAsiaTheme="majorEastAsia" w:hAnsiTheme="majorHAnsi" w:cstheme="majorBidi"/>
      <w:b/>
      <w:bCs/>
      <w:color w:val="4F81BD" w:themeColor="accent1"/>
      <w:sz w:val="24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C089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2"/>
    </w:rPr>
  </w:style>
  <w:style w:type="character" w:styleId="Hyperlink">
    <w:name w:val="Hyperlink"/>
    <w:basedOn w:val="DefaultParagraphFont"/>
    <w:rsid w:val="005C0895"/>
    <w:rPr>
      <w:color w:val="0000FF"/>
      <w:u w:val="single"/>
    </w:rPr>
  </w:style>
  <w:style w:type="paragraph" w:styleId="BodyText">
    <w:name w:val="Body Text"/>
    <w:basedOn w:val="Normal"/>
    <w:link w:val="BodyTextChar"/>
    <w:rsid w:val="005C0895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jc w:val="both"/>
    </w:pPr>
    <w:rPr>
      <w:rFonts w:ascii="Arial" w:hAnsi="Arial"/>
      <w:b/>
      <w:bCs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5C0895"/>
    <w:rPr>
      <w:rFonts w:ascii="Arial" w:hAnsi="Arial"/>
      <w:b/>
      <w:bCs/>
      <w:sz w:val="22"/>
    </w:rPr>
  </w:style>
  <w:style w:type="paragraph" w:styleId="ListParagraph">
    <w:name w:val="List Paragraph"/>
    <w:basedOn w:val="Normal"/>
    <w:uiPriority w:val="34"/>
    <w:qFormat/>
    <w:rsid w:val="005C0895"/>
    <w:pPr>
      <w:ind w:left="720"/>
      <w:contextualSpacing/>
    </w:pPr>
    <w:rPr>
      <w:rFonts w:ascii="Arial" w:eastAsiaTheme="minorHAnsi" w:hAnsi="Arial" w:cstheme="minorBidi"/>
      <w:szCs w:val="22"/>
    </w:rPr>
  </w:style>
  <w:style w:type="paragraph" w:customStyle="1" w:styleId="BodyTextI1">
    <w:name w:val="Body Text I1"/>
    <w:basedOn w:val="Normal"/>
    <w:rsid w:val="005C0895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spacing w:after="40"/>
      <w:ind w:left="1440"/>
      <w:jc w:val="both"/>
    </w:pPr>
    <w:rPr>
      <w:rFonts w:ascii="Arial" w:hAnsi="Arial"/>
      <w:sz w:val="22"/>
      <w:szCs w:val="20"/>
    </w:rPr>
  </w:style>
  <w:style w:type="paragraph" w:customStyle="1" w:styleId="Level1">
    <w:name w:val="Level 1"/>
    <w:basedOn w:val="Normal"/>
    <w:rsid w:val="005C0895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2160" w:hanging="720"/>
    </w:pPr>
    <w:rPr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C0895"/>
    <w:pPr>
      <w:spacing w:after="120"/>
      <w:ind w:left="360"/>
    </w:pPr>
    <w:rPr>
      <w:rFonts w:ascii="Arial" w:eastAsiaTheme="minorHAnsi" w:hAnsi="Arial" w:cstheme="minorBidi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C0895"/>
    <w:rPr>
      <w:rFonts w:ascii="Arial" w:eastAsiaTheme="minorHAnsi" w:hAnsi="Arial" w:cstheme="minorBidi"/>
      <w:sz w:val="24"/>
      <w:szCs w:val="22"/>
    </w:rPr>
  </w:style>
  <w:style w:type="character" w:styleId="Mention">
    <w:name w:val="Mention"/>
    <w:basedOn w:val="DefaultParagraphFont"/>
    <w:uiPriority w:val="99"/>
    <w:semiHidden/>
    <w:unhideWhenUsed/>
    <w:rsid w:val="001C7C2D"/>
    <w:rPr>
      <w:color w:val="2B579A"/>
      <w:shd w:val="clear" w:color="auto" w:fill="E6E6E6"/>
    </w:rPr>
  </w:style>
  <w:style w:type="paragraph" w:customStyle="1" w:styleId="paragraph">
    <w:name w:val="paragraph"/>
    <w:basedOn w:val="Normal"/>
    <w:rsid w:val="001B6160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1B6160"/>
  </w:style>
  <w:style w:type="character" w:customStyle="1" w:styleId="eop">
    <w:name w:val="eop"/>
    <w:basedOn w:val="DefaultParagraphFont"/>
    <w:rsid w:val="001B6160"/>
  </w:style>
  <w:style w:type="character" w:styleId="UnresolvedMention">
    <w:name w:val="Unresolved Mention"/>
    <w:basedOn w:val="DefaultParagraphFont"/>
    <w:uiPriority w:val="99"/>
    <w:semiHidden/>
    <w:unhideWhenUsed/>
    <w:rsid w:val="004315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88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wardcountymd.gov/DPZ/DPZDocs/FOCODATA.pd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stirn\Desktop\ltr_dpz_V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8622A-2FC5-40CB-8F3B-C5E9145F0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ltr_dpz_VL</Template>
  <TotalTime>3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Howard County Government</Company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Stirn, Carol</dc:creator>
  <cp:lastModifiedBy>Sauer, Julia</cp:lastModifiedBy>
  <cp:revision>5</cp:revision>
  <cp:lastPrinted>2014-12-11T19:52:00Z</cp:lastPrinted>
  <dcterms:created xsi:type="dcterms:W3CDTF">2022-03-16T13:15:00Z</dcterms:created>
  <dcterms:modified xsi:type="dcterms:W3CDTF">2022-12-28T21:31:00Z</dcterms:modified>
</cp:coreProperties>
</file>